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11AA" w14:textId="77777777" w:rsidR="00C147C8" w:rsidRDefault="00C147C8" w:rsidP="00C147C8">
      <w:pPr>
        <w:pStyle w:val="Rubrik1"/>
        <w:tabs>
          <w:tab w:val="left" w:pos="0"/>
        </w:tabs>
      </w:pPr>
      <w:r w:rsidRPr="001F27D3">
        <w:t>Ekonomisk redovisning (ER)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133893" w14:paraId="5041DE6C" w14:textId="77777777" w:rsidTr="00CF28D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EA11E" w14:textId="77777777" w:rsidR="00133893" w:rsidRPr="00133893" w:rsidRDefault="00133893" w:rsidP="001E0F9B">
            <w:pPr>
              <w:rPr>
                <w:b/>
              </w:rPr>
            </w:pPr>
            <w:r w:rsidRPr="00133893">
              <w:rPr>
                <w:rFonts w:eastAsia="Arial"/>
                <w:b/>
              </w:rPr>
              <w:t>Projektnummer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6917C733" w14:textId="77777777" w:rsidR="00133893" w:rsidRDefault="00133893" w:rsidP="001E0F9B">
            <w:pPr>
              <w:rPr>
                <w:szCs w:val="20"/>
              </w:rPr>
            </w:pPr>
          </w:p>
        </w:tc>
      </w:tr>
      <w:tr w:rsidR="00CF28D8" w14:paraId="4C05A36A" w14:textId="77777777" w:rsidTr="00CF28D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EA87C" w14:textId="77777777" w:rsidR="00CF28D8" w:rsidRPr="00133893" w:rsidRDefault="00CF28D8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Diarienummer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099248F5" w14:textId="77777777" w:rsidR="00CF28D8" w:rsidRDefault="00CF28D8" w:rsidP="001E0F9B">
            <w:pPr>
              <w:rPr>
                <w:szCs w:val="20"/>
              </w:rPr>
            </w:pPr>
          </w:p>
        </w:tc>
      </w:tr>
      <w:tr w:rsidR="00CF28D8" w14:paraId="1578FDD5" w14:textId="77777777" w:rsidTr="00CF28D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AED22" w14:textId="77777777" w:rsidR="00CF28D8" w:rsidRPr="00133893" w:rsidRDefault="00CF28D8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Projekttitel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47D9BD" w14:textId="77777777" w:rsidR="00CF28D8" w:rsidRDefault="00CF28D8" w:rsidP="001E0F9B">
            <w:pPr>
              <w:rPr>
                <w:szCs w:val="20"/>
              </w:rPr>
            </w:pPr>
          </w:p>
        </w:tc>
      </w:tr>
    </w:tbl>
    <w:p w14:paraId="5DAE8382" w14:textId="77777777" w:rsidR="000E2D17" w:rsidRDefault="000E2D17" w:rsidP="00735FD3">
      <w:pPr>
        <w:pStyle w:val="Brdtext"/>
        <w:spacing w:before="120" w:after="0"/>
        <w:rPr>
          <w:b/>
        </w:rPr>
      </w:pPr>
    </w:p>
    <w:p w14:paraId="0AF7F5BC" w14:textId="77777777" w:rsidR="00C147C8" w:rsidRPr="007E0702" w:rsidRDefault="000F2A85" w:rsidP="00735FD3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96150A">
        <w:rPr>
          <w:b/>
        </w:rPr>
        <w:t>total</w:t>
      </w:r>
      <w:r w:rsidR="00EA01A5">
        <w:rPr>
          <w:b/>
        </w:rPr>
        <w:t xml:space="preserve"> projektkostnad enligt kostnadsplanen i beslutet samt total</w:t>
      </w:r>
      <w:r w:rsidR="0096150A">
        <w:rPr>
          <w:b/>
        </w:rPr>
        <w:t xml:space="preserve">t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133893">
        <w:rPr>
          <w:b/>
        </w:rPr>
        <w:t xml:space="preserve">fr.o.m. </w:t>
      </w:r>
      <w:r>
        <w:rPr>
          <w:b/>
        </w:rPr>
        <w:t>projektets start:</w:t>
      </w:r>
      <w:r w:rsidR="00AB3122">
        <w:rPr>
          <w:b/>
        </w:rPr>
        <w:br/>
      </w:r>
    </w:p>
    <w:tbl>
      <w:tblPr>
        <w:tblW w:w="6895" w:type="dxa"/>
        <w:tblLayout w:type="fixed"/>
        <w:tblLook w:val="04A0" w:firstRow="1" w:lastRow="0" w:firstColumn="1" w:lastColumn="0" w:noHBand="0" w:noVBand="1"/>
      </w:tblPr>
      <w:tblGrid>
        <w:gridCol w:w="2231"/>
        <w:gridCol w:w="2332"/>
        <w:gridCol w:w="2332"/>
      </w:tblGrid>
      <w:tr w:rsidR="0096150A" w:rsidRPr="006774A0" w14:paraId="4E63662E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659AE92A" w14:textId="77777777" w:rsidR="0096150A" w:rsidRPr="00133893" w:rsidRDefault="0096150A" w:rsidP="0096150A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CF1F" w14:textId="77777777" w:rsidR="0096150A" w:rsidRPr="00AC66DC" w:rsidRDefault="0096150A" w:rsidP="0096150A">
            <w:r>
              <w:t>Total projektkostnad enligt beslut (kr)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A17" w14:textId="77777777" w:rsidR="0096150A" w:rsidRPr="00AC66DC" w:rsidRDefault="0096150A" w:rsidP="0096150A">
            <w:r>
              <w:t>Totalt upparbetade kostnader (kr)</w:t>
            </w:r>
          </w:p>
        </w:tc>
      </w:tr>
      <w:tr w:rsidR="0096150A" w:rsidRPr="006774A0" w14:paraId="5F618D49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653CAAD" w14:textId="77777777" w:rsidR="0096150A" w:rsidRPr="00133893" w:rsidRDefault="0096150A" w:rsidP="0096150A">
            <w:r w:rsidRPr="00133893">
              <w:t>Lönekostnader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220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951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51E794E5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3C760096" w14:textId="77777777" w:rsidR="0096150A" w:rsidRPr="00133893" w:rsidRDefault="00204ABD" w:rsidP="00204ABD">
            <w:r w:rsidRPr="00133893">
              <w:t>Köpta tjänster</w:t>
            </w:r>
            <w: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56E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E27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4B63D9CC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3C47F028" w14:textId="77777777" w:rsidR="0096150A" w:rsidRPr="00133893" w:rsidRDefault="0096150A" w:rsidP="0096150A">
            <w:r w:rsidRPr="00133893">
              <w:t>Utrustning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5A4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684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308562E9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0A74AC3" w14:textId="77777777" w:rsidR="0096150A" w:rsidRPr="00133893" w:rsidRDefault="0096150A" w:rsidP="0096150A">
            <w:r w:rsidRPr="00133893">
              <w:t>Material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B0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258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6238FB44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8304F6D" w14:textId="77777777" w:rsidR="0096150A" w:rsidRPr="00133893" w:rsidRDefault="00204ABD" w:rsidP="0096150A">
            <w:r w:rsidRPr="00133893">
              <w:t>Laboratoriekostnad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C6B7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436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1DC16C09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3F0C3CC4" w14:textId="77777777" w:rsidR="0096150A" w:rsidRPr="00133893" w:rsidRDefault="00204ABD" w:rsidP="0096150A">
            <w:r w:rsidRPr="00133893">
              <w:t>Resor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59B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350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6FD4D680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205A630C" w14:textId="77777777" w:rsidR="0096150A" w:rsidRPr="00133893" w:rsidRDefault="00204ABD" w:rsidP="0096150A">
            <w:r w:rsidRPr="00133893">
              <w:t>Övriga 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8BAA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D77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1B5601DE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335D626" w14:textId="77777777" w:rsidR="0096150A" w:rsidRPr="00133893" w:rsidRDefault="00204ABD" w:rsidP="0096150A">
            <w:r>
              <w:t>Indirekta kostnader*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E23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8DA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376FA2D4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4D926010" w14:textId="77777777" w:rsidR="0096150A" w:rsidRPr="00133893" w:rsidRDefault="0096150A" w:rsidP="0096150A">
            <w:r w:rsidRPr="00133893">
              <w:t>Summa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2B6B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709" w14:textId="77777777" w:rsidR="0096150A" w:rsidRPr="00AC66DC" w:rsidRDefault="0096150A" w:rsidP="0096150A">
            <w:pPr>
              <w:jc w:val="right"/>
            </w:pPr>
          </w:p>
        </w:tc>
      </w:tr>
      <w:tr w:rsidR="0096150A" w:rsidRPr="00AB3122" w14:paraId="0FBCEEED" w14:textId="77777777" w:rsidTr="0087188C">
        <w:trPr>
          <w:trHeight w:val="532"/>
        </w:trPr>
        <w:tc>
          <w:tcPr>
            <w:tcW w:w="4563" w:type="dxa"/>
            <w:gridSpan w:val="2"/>
          </w:tcPr>
          <w:p w14:paraId="2052024A" w14:textId="77777777" w:rsidR="00E67094" w:rsidRDefault="0096150A" w:rsidP="0096150A">
            <w:pPr>
              <w:ind w:right="-1842"/>
              <w:rPr>
                <w:sz w:val="20"/>
              </w:rPr>
            </w:pPr>
            <w:r w:rsidRPr="00AB3122">
              <w:rPr>
                <w:sz w:val="20"/>
              </w:rPr>
              <w:t>*</w:t>
            </w:r>
            <w:r w:rsidR="001055C1">
              <w:rPr>
                <w:sz w:val="20"/>
              </w:rPr>
              <w:t>F</w:t>
            </w:r>
            <w:r w:rsidRPr="00AB3122">
              <w:rPr>
                <w:sz w:val="20"/>
              </w:rPr>
              <w:t>ör universitet och högskolor</w:t>
            </w:r>
            <w:r w:rsidR="001055C1">
              <w:rPr>
                <w:sz w:val="20"/>
              </w:rPr>
              <w:t xml:space="preserve"> samt organisationer </w:t>
            </w:r>
          </w:p>
          <w:p w14:paraId="50C681B2" w14:textId="62BA1EC3" w:rsidR="0096150A" w:rsidRPr="00AB3122" w:rsidRDefault="00E67094" w:rsidP="0096150A">
            <w:pPr>
              <w:ind w:right="-1842"/>
              <w:rPr>
                <w:sz w:val="20"/>
              </w:rPr>
            </w:pPr>
            <w:r>
              <w:rPr>
                <w:sz w:val="20"/>
              </w:rPr>
              <w:t xml:space="preserve">som </w:t>
            </w:r>
            <w:r w:rsidRPr="00E67094">
              <w:rPr>
                <w:sz w:val="20"/>
              </w:rPr>
              <w:t>inte bedriver ekonomisk verksamhet</w:t>
            </w:r>
          </w:p>
        </w:tc>
        <w:tc>
          <w:tcPr>
            <w:tcW w:w="2332" w:type="dxa"/>
          </w:tcPr>
          <w:p w14:paraId="6A6A6BF8" w14:textId="77777777" w:rsidR="0096150A" w:rsidRPr="00AB3122" w:rsidRDefault="0096150A" w:rsidP="0096150A">
            <w:pPr>
              <w:ind w:right="-1842"/>
              <w:rPr>
                <w:sz w:val="20"/>
              </w:rPr>
            </w:pPr>
          </w:p>
        </w:tc>
      </w:tr>
    </w:tbl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5050"/>
        <w:gridCol w:w="2864"/>
        <w:gridCol w:w="1151"/>
      </w:tblGrid>
      <w:tr w:rsidR="00133893" w14:paraId="04D782B7" w14:textId="77777777" w:rsidTr="00AB3122">
        <w:trPr>
          <w:trHeight w:val="34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5E26A7CD" w14:textId="77777777" w:rsidR="00133893" w:rsidRPr="00133893" w:rsidRDefault="00133893" w:rsidP="0024761C">
            <w:pPr>
              <w:pStyle w:val="abrdtext"/>
              <w:spacing w:line="240" w:lineRule="auto"/>
              <w:rPr>
                <w:b/>
                <w:sz w:val="20"/>
              </w:rPr>
            </w:pPr>
            <w:r w:rsidRPr="00133893">
              <w:rPr>
                <w:b/>
                <w:szCs w:val="20"/>
              </w:rPr>
              <w:t>T.o.m. vilket datum har kostnaderna upparbetats?</w:t>
            </w:r>
          </w:p>
        </w:tc>
        <w:tc>
          <w:tcPr>
            <w:tcW w:w="4108" w:type="dxa"/>
            <w:gridSpan w:val="2"/>
            <w:vAlign w:val="center"/>
          </w:tcPr>
          <w:p w14:paraId="0C005C09" w14:textId="77777777" w:rsidR="00133893" w:rsidRPr="00AC66DC" w:rsidRDefault="00133893" w:rsidP="0024761C">
            <w:pPr>
              <w:pStyle w:val="abrdtext"/>
            </w:pPr>
          </w:p>
        </w:tc>
      </w:tr>
      <w:tr w:rsidR="00C147C8" w:rsidRPr="00720B3D" w14:paraId="16C29FB6" w14:textId="77777777" w:rsidTr="00AB3122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5ABE57DB" w14:textId="77777777"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614C" w14:textId="77777777" w:rsidR="00C147C8" w:rsidRDefault="002405B4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FF0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A7A4C" w14:textId="77777777" w:rsidR="00C147C8" w:rsidRDefault="002405B4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2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3384DCD9" w14:textId="77777777" w:rsidTr="00AB3122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5C463" w14:textId="77777777" w:rsidR="00AC66DC" w:rsidRDefault="004F637C" w:rsidP="004F637C">
            <w:pPr>
              <w:rPr>
                <w:sz w:val="20"/>
              </w:rPr>
            </w:pPr>
            <w:r>
              <w:rPr>
                <w:sz w:val="20"/>
              </w:rPr>
              <w:t>Skillnad mellan upparbetade kostnader och planerade kostnader (enligt beslut) får inte överstiga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  <w:p w14:paraId="17FBD772" w14:textId="77777777" w:rsidR="00775A4E" w:rsidRPr="007E0702" w:rsidRDefault="00775A4E" w:rsidP="004F637C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147C8" w:rsidRPr="00C147C8" w14:paraId="62ABED2A" w14:textId="77777777" w:rsidTr="00AB3122">
        <w:tc>
          <w:tcPr>
            <w:tcW w:w="9286" w:type="dxa"/>
            <w:gridSpan w:val="3"/>
            <w:tcBorders>
              <w:top w:val="single" w:sz="4" w:space="0" w:color="auto"/>
              <w:bottom w:val="nil"/>
            </w:tcBorders>
          </w:tcPr>
          <w:p w14:paraId="0B193FA9" w14:textId="77777777"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14:paraId="06F40328" w14:textId="77777777" w:rsidTr="0087188C">
        <w:trPr>
          <w:trHeight w:val="2493"/>
        </w:trPr>
        <w:tc>
          <w:tcPr>
            <w:tcW w:w="9286" w:type="dxa"/>
            <w:gridSpan w:val="3"/>
            <w:tcBorders>
              <w:top w:val="nil"/>
            </w:tcBorders>
          </w:tcPr>
          <w:p w14:paraId="78B65BFD" w14:textId="77777777" w:rsidR="000E2D17" w:rsidRPr="00AC66DC" w:rsidRDefault="000E2D17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14:paraId="5A29CDF3" w14:textId="77777777"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E2D17" w14:paraId="6AAF263A" w14:textId="77777777" w:rsidTr="000E2D17">
        <w:tc>
          <w:tcPr>
            <w:tcW w:w="9067" w:type="dxa"/>
            <w:tcBorders>
              <w:bottom w:val="nil"/>
            </w:tcBorders>
          </w:tcPr>
          <w:p w14:paraId="10CEDADE" w14:textId="77777777" w:rsidR="000E2D17" w:rsidRPr="001F27D3" w:rsidRDefault="000E2D17" w:rsidP="000E2D1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projektledarens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ng</w:t>
            </w:r>
          </w:p>
        </w:tc>
      </w:tr>
      <w:tr w:rsidR="000E2D17" w14:paraId="1308BDB0" w14:textId="77777777" w:rsidTr="000E2D17">
        <w:trPr>
          <w:trHeight w:val="397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14:paraId="5C5A6605" w14:textId="77777777" w:rsidR="000E2D17" w:rsidRDefault="000E2D17" w:rsidP="001E0F9B">
            <w:pPr>
              <w:pStyle w:val="abrdtext"/>
            </w:pPr>
          </w:p>
        </w:tc>
      </w:tr>
      <w:tr w:rsidR="000E2D17" w14:paraId="2E9CD3A3" w14:textId="77777777" w:rsidTr="000E2D17">
        <w:tc>
          <w:tcPr>
            <w:tcW w:w="9067" w:type="dxa"/>
            <w:tcBorders>
              <w:bottom w:val="nil"/>
            </w:tcBorders>
          </w:tcPr>
          <w:p w14:paraId="5161C3AE" w14:textId="77777777" w:rsidR="000E2D17" w:rsidRPr="001F27D3" w:rsidRDefault="000E2D17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0E2D17" w14:paraId="4B911D57" w14:textId="77777777" w:rsidTr="000E2D17">
        <w:trPr>
          <w:trHeight w:val="397"/>
        </w:trPr>
        <w:tc>
          <w:tcPr>
            <w:tcW w:w="9067" w:type="dxa"/>
            <w:tcBorders>
              <w:top w:val="nil"/>
            </w:tcBorders>
            <w:vAlign w:val="center"/>
          </w:tcPr>
          <w:p w14:paraId="516FDD7E" w14:textId="77777777" w:rsidR="000E2D17" w:rsidRDefault="000E2D17" w:rsidP="001E0F9B">
            <w:pPr>
              <w:pStyle w:val="Brdtext"/>
              <w:spacing w:after="0" w:line="240" w:lineRule="auto"/>
            </w:pPr>
          </w:p>
        </w:tc>
      </w:tr>
    </w:tbl>
    <w:p w14:paraId="191F6208" w14:textId="77777777" w:rsidR="00775A4E" w:rsidRPr="00735FD3" w:rsidRDefault="00775A4E" w:rsidP="00965FF0">
      <w:pPr>
        <w:rPr>
          <w:sz w:val="10"/>
          <w:szCs w:val="10"/>
        </w:rPr>
      </w:pPr>
    </w:p>
    <w:sectPr w:rsidR="00775A4E" w:rsidRPr="00735FD3" w:rsidSect="000F2A85">
      <w:headerReference w:type="default" r:id="rId13"/>
      <w:headerReference w:type="first" r:id="rId14"/>
      <w:footerReference w:type="first" r:id="rId15"/>
      <w:pgSz w:w="11906" w:h="16838" w:code="9"/>
      <w:pgMar w:top="1701" w:right="851" w:bottom="1418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8EBA" w14:textId="77777777" w:rsidR="00920496" w:rsidRDefault="00920496">
      <w:r>
        <w:separator/>
      </w:r>
    </w:p>
  </w:endnote>
  <w:endnote w:type="continuationSeparator" w:id="0">
    <w:p w14:paraId="6BA643F9" w14:textId="77777777" w:rsidR="00920496" w:rsidRDefault="00920496">
      <w:r>
        <w:continuationSeparator/>
      </w:r>
    </w:p>
  </w:endnote>
  <w:endnote w:type="continuationNotice" w:id="1">
    <w:p w14:paraId="70FEC2F3" w14:textId="77777777" w:rsidR="00DA14CB" w:rsidRDefault="00DA1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558A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D27B14" wp14:editId="0AC87E11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6D96F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3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AB3122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27B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" filled="f" stroked="f">
              <v:textbox style="layout-flow:vertical;mso-layout-flow-alt:bottom-to-top" inset="0,0,0,0">
                <w:txbxContent>
                  <w:p w14:paraId="33B6D96F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4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AB3122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14:paraId="75F38035" w14:textId="77777777" w:rsidTr="00822A4C">
      <w:trPr>
        <w:trHeight w:val="772"/>
      </w:trPr>
      <w:tc>
        <w:tcPr>
          <w:tcW w:w="9779" w:type="dxa"/>
        </w:tcPr>
        <w:p w14:paraId="08C0530A" w14:textId="77777777" w:rsidR="0016448A" w:rsidRPr="00F34E69" w:rsidRDefault="00C147C8" w:rsidP="00822A4C">
          <w:pPr>
            <w:pStyle w:val="sidfotadress"/>
          </w:pPr>
          <w:bookmarkStart w:id="15" w:name="ftiPostalAddress_01"/>
          <w:r>
            <w:t>Box 310 • 631 04 Eskilstuna</w:t>
          </w:r>
          <w:bookmarkEnd w:id="15"/>
        </w:p>
        <w:p w14:paraId="553E66B2" w14:textId="77777777" w:rsidR="0016448A" w:rsidRPr="00F34E69" w:rsidRDefault="00C147C8" w:rsidP="00822A4C">
          <w:pPr>
            <w:pStyle w:val="sidfotadress"/>
          </w:pPr>
          <w:bookmarkStart w:id="16" w:name="ftcCPPhone_01"/>
          <w:r>
            <w:t>Telefon</w:t>
          </w:r>
          <w:bookmarkEnd w:id="16"/>
          <w:r w:rsidR="0016448A" w:rsidRPr="00F34E69">
            <w:t xml:space="preserve"> </w:t>
          </w:r>
          <w:bookmarkStart w:id="17" w:name="ftiCPPhone_01"/>
          <w:r>
            <w:t>016-544 20 00</w:t>
          </w:r>
          <w:bookmarkEnd w:id="17"/>
          <w:r w:rsidR="0016448A" w:rsidRPr="00F34E69">
            <w:t xml:space="preserve"> </w:t>
          </w:r>
          <w:bookmarkStart w:id="18" w:name="ftcCPFax_01"/>
          <w:r>
            <w:t>• Telefax</w:t>
          </w:r>
          <w:bookmarkEnd w:id="18"/>
          <w:r w:rsidR="0016448A" w:rsidRPr="00F34E69">
            <w:t xml:space="preserve"> </w:t>
          </w:r>
          <w:bookmarkStart w:id="19" w:name="ftiCPFax_01"/>
          <w:r>
            <w:t>016-544 20 99</w:t>
          </w:r>
          <w:bookmarkEnd w:id="19"/>
        </w:p>
        <w:p w14:paraId="55F6A01E" w14:textId="77777777" w:rsidR="0016448A" w:rsidRPr="00F34E69" w:rsidRDefault="00C147C8" w:rsidP="00822A4C">
          <w:pPr>
            <w:pStyle w:val="sidfotadress"/>
          </w:pPr>
          <w:bookmarkStart w:id="20" w:name="ftiCPEmail_01"/>
          <w:r>
            <w:t>registrator@energimyndigheten.se</w:t>
          </w:r>
          <w:bookmarkEnd w:id="20"/>
          <w:r w:rsidR="0016448A" w:rsidRPr="00F34E69">
            <w:t xml:space="preserve"> </w:t>
          </w:r>
          <w:bookmarkStart w:id="21" w:name="ftcWeb_01"/>
          <w:r>
            <w:t xml:space="preserve"> </w:t>
          </w:r>
          <w:bookmarkEnd w:id="21"/>
          <w:r w:rsidR="0016448A" w:rsidRPr="00F34E69">
            <w:t xml:space="preserve"> </w:t>
          </w:r>
          <w:bookmarkStart w:id="22" w:name="ftiWeb_01"/>
          <w:r>
            <w:br/>
            <w:t>www.energimyndigheten.se</w:t>
          </w:r>
          <w:bookmarkEnd w:id="22"/>
        </w:p>
        <w:p w14:paraId="7169767D" w14:textId="77777777" w:rsidR="0016448A" w:rsidRPr="00F34E69" w:rsidRDefault="00C147C8" w:rsidP="00C147C8">
          <w:pPr>
            <w:pStyle w:val="sidfotadress"/>
          </w:pPr>
          <w:bookmarkStart w:id="23" w:name="ftcOrgNr_01"/>
          <w:r>
            <w:t>Org.nr</w:t>
          </w:r>
          <w:bookmarkEnd w:id="23"/>
          <w:r w:rsidR="0016448A" w:rsidRPr="00F34E69">
            <w:t xml:space="preserve"> </w:t>
          </w:r>
          <w:bookmarkStart w:id="24" w:name="ftiOrgNr_01"/>
          <w:r>
            <w:t>202100-5000</w:t>
          </w:r>
          <w:bookmarkEnd w:id="24"/>
        </w:p>
      </w:tc>
    </w:tr>
  </w:tbl>
  <w:p w14:paraId="198A798D" w14:textId="77777777" w:rsidR="0016448A" w:rsidRPr="007371DB" w:rsidRDefault="0016448A" w:rsidP="009959B4">
    <w:pPr>
      <w:pStyle w:val="Sidfot"/>
    </w:pPr>
  </w:p>
  <w:p w14:paraId="7065D948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62C1A" w14:textId="77777777" w:rsidR="00920496" w:rsidRDefault="00920496">
      <w:r>
        <w:separator/>
      </w:r>
    </w:p>
  </w:footnote>
  <w:footnote w:type="continuationSeparator" w:id="0">
    <w:p w14:paraId="1D86B8A0" w14:textId="77777777" w:rsidR="00920496" w:rsidRDefault="00920496">
      <w:r>
        <w:continuationSeparator/>
      </w:r>
    </w:p>
  </w:footnote>
  <w:footnote w:type="continuationNotice" w:id="1">
    <w:p w14:paraId="0E723B3F" w14:textId="77777777" w:rsidR="00DA14CB" w:rsidRDefault="00DA1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0B0CBE8D" w14:textId="77777777" w:rsidTr="00800596">
      <w:trPr>
        <w:cantSplit/>
      </w:trPr>
      <w:tc>
        <w:tcPr>
          <w:tcW w:w="5216" w:type="dxa"/>
          <w:vMerge w:val="restart"/>
        </w:tcPr>
        <w:p w14:paraId="05635D95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5009DDA4" w14:textId="77777777" w:rsidR="00C147C8" w:rsidRPr="001B176C" w:rsidRDefault="00C147C8" w:rsidP="00800596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2588C57B" w14:textId="77777777"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C147C8" w:rsidRPr="001B176C" w14:paraId="02E80944" w14:textId="77777777" w:rsidTr="00800596">
      <w:trPr>
        <w:cantSplit/>
      </w:trPr>
      <w:tc>
        <w:tcPr>
          <w:tcW w:w="5216" w:type="dxa"/>
          <w:vMerge/>
        </w:tcPr>
        <w:p w14:paraId="02F6E9EA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55785C72" w14:textId="77777777" w:rsidR="00C147C8" w:rsidRPr="001B176C" w:rsidRDefault="00C147C8" w:rsidP="00800596">
          <w:pPr>
            <w:pStyle w:val="ledtext"/>
          </w:pPr>
          <w:bookmarkStart w:id="1" w:name="capDocDate_02"/>
          <w:r>
            <w:t xml:space="preserve"> </w:t>
          </w:r>
          <w:bookmarkEnd w:id="1"/>
        </w:p>
      </w:tc>
      <w:tc>
        <w:tcPr>
          <w:tcW w:w="2438" w:type="dxa"/>
          <w:gridSpan w:val="2"/>
        </w:tcPr>
        <w:p w14:paraId="057F623A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C147C8" w:rsidRPr="001B176C" w14:paraId="45F0390F" w14:textId="77777777" w:rsidTr="00800596">
      <w:trPr>
        <w:cantSplit/>
        <w:trHeight w:val="357"/>
      </w:trPr>
      <w:tc>
        <w:tcPr>
          <w:tcW w:w="5216" w:type="dxa"/>
          <w:vMerge/>
        </w:tcPr>
        <w:p w14:paraId="1AB8200A" w14:textId="77777777"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14:paraId="24B1EB2A" w14:textId="77777777" w:rsidR="00C147C8" w:rsidRPr="001B176C" w:rsidRDefault="00C147C8" w:rsidP="00800596">
          <w:pPr>
            <w:pStyle w:val="Sidhuvud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58977855" w14:textId="77777777"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2BC9C8AC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A55C995" wp14:editId="2823458D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C262D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5C995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bmkLogo2" style="position:absolute;margin-left:56.65pt;margin-top:25.5pt;width:117.9pt;height:25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o+NhI+NhIJ/dlhUR1hUR1hURzw4KSAbCiAbCiAbCiAbCiAbCiAbCiAbCiAbCiAbCiAbCiAb&#10;CiAbCi4pGVhUR1hUR1hUR3RxZo+NhI+NhLm3ssfGw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qupo4+NhGZjV0pGOCAbCiAbCiAbCiAbCiAbCiAb&#10;CiAbCiAbCiAbCiAbCiAbCiAbCiAbCiAbCiAbCiAbCiAbCiAbCiAbCiAbCiAbCiAbCiAbCiAbCiAb&#10;CiAbCiAbCiAbCiAbCiAbCiAbCiAbCiAbCiAbCjw4KVhUR4J/dp2bk8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p2bk3RxZkpGOCAbCiAbCiAbCiAbCiAbCiAbCiAbCiAbCiAbCiAbCiAbCiAbCiAbCiAbCiAb&#10;CiAbCiAbCiAbCiAbCiAbCiAbCiAbCiAbCiAbCiAbCiAbCiAbCiAbCiAbCiAbCiAbCiAbCiAbCiAb&#10;CiAbCiAbCiAbCiAbCiAbCiAbCiAbCiAbCiAbCiAbCiAbCiAbCjw4KWZjV4+NhM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Lm3soJ/dlhURyAbCiAbCiAbCiAb&#10;CiAbCiAbCiAbCiAbCiAbCiAbCiAbCiAbCiAbCiAbCiAbCiAbCiAbCiAbCiAbCiAbCiAbCiAbCiAb&#10;CiAbCiAbCiAbCiAbCiAbCiAbCiAbCiAbCiAbCiAbCiAbCiAbCiAbCiAbCiAbCiAbCiAbCiAbCiAb&#10;CiAbCiAbCiAbCiAbCiAbCiAbCiAbCiAbCiAbCiAbCiAbCiAbCiAbCiAbCkpGOH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Y+NhEpGOCAbCiAbCiAbCiAbCiAbCiAbCiAbCiAbCiAbCiAbCiAb&#10;CiAbCiAbCiAbCiAbCiAbCiAbCiAbCiAbCiAbCiAbCiAbCiAbCiAbCiAbCiAbCiAbCiAbCiAbCiAb&#10;CiAbCiAbCiAbCiAbCiAbCiAbCiAbCiAbCiAbCiAbCiAbCiAbCiAbCiAbCiAbCiAbCiAbCiAbCiAb&#10;CiAbCiAbCiAbCiAbCiAbCiAbCiAbCiAbCiAbCiAbCiAbCiAbCiAbCiAbCiAbCjw4KYJ/d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nRxZi4pG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J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4pGXRxZ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mZjVy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Kupo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zw4K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YJ/d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HRxZ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mZjV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nRxZ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GZj&#10;VyAbCiAbCiAbCiAbCiAbCiAbCiAbCiAbCiAbCiAbCiAbCiAbCiAbCiAbCiAbCiAbCiAbCiAbCiAb&#10;CiAbCiAbCiAbCiAbCiAbCiAbCiAbCiAbCiAbCiAbCiAbCiAbCiAbCiAbCiAbCiAbCiAbCiAbCiAb&#10;CkpGOIJ/dsfGwv////////////////////////////////////////////////////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kpGON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4pGS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HRxZ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nRxZi4pGSAbCiAbCiAbCiAbCiAbCiAbCiAbCiAbCiAbCiAbCiAbCiAbCiAbCiAbCiAb&#10;CiAbCiAbCiAbCiAbCiAbCiAbCiAbCiAbCiAbCiAbCiAbCiAbCiAbCiAbCiAbCiAbCiAbCiAbCiAb&#10;ClhUR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iAbCiAbCiAbCiAbCiAbCiAbCiAbCiAb&#10;CiAbCkpGOJ2bk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2ZjVyAbCiAbCiAbCiAbCiAbCiAbCiAbCiAbC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iAbCiAbCiAbCiAbCiAbCiAbCiAbCiAbCiAbCiAbCi4pGXRxZ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iAbCiAbCiAbCiAbCiAbCiAbCiAbCiAbCjw4KZ2bk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1hURyAbCiAbCiAbC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lhUR6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nRxZiAbCiAbCiAbCiAbCiAbCiAbCiAbCiAbCiAbCiAbCiAbCiAbCiAbCiAbCiAbCiAbCiAbCiAb&#10;CiAbCiAbCiAbCiAbCiAbCiAbCiAbCiAbCiAbCiAbCiAbCiAbCi4pG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HRxZiAb&#10;CiAbCiAbCiAbCiAbCiAbCiAbCi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GZjV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HRxZiAbCiAb&#10;CiAbCiAbCiAbCiAbCiAbCiAbCiAbCiAbCiAbCiAbCiAbCiAbCiAbCiAbCiAbCiAbCiAbCiAbCiAb&#10;CiAbCiAbCiAbCiAbCiAbCiAbCiAbCkpGON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lhURy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iAbCiAbCiAbCiAbCi4pGY+N&#10;h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zw4KSAbCiAbCiAbCiAb&#10;CiAbCiAbCi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4pGSAbCiAbCiAbCiAbCiAbCiAbCiAbCiAbCiAbCiAbCiAbCiAbCiAb&#10;CiAbCiAbCiAbCiAbCiAbCiAbCiAbCiAbCiAbCiAbCiAbCiAbCiAbCmZjV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4pGSAbCiAbCiAbCiAbCiAbCiAbCiAbCiAbCiAbCiAbCiAbCiAbCiAbCiAbCiAbCiAbCiAb&#10;CiAbCiAbCiAbCiAbCiAbCiAbCiAbCiAbCi4pG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VhURy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4pGSAbCi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iAbCiAbCiAbCjw4&#10;Kc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FhURyAbCi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4pG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nRxZvHx8P//////////////////////////////////////////////////////////////&#10;//////////////////////////////////////////Hx8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p2bk///////&#10;////////////////////////////////////////////////////////////////////////////&#10;/////////////////////+Pi4HRxZi4pGT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4pGSAbC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+Pi4HRxZ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i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iAbCiAbCiAbCiAbCkpGONXU0f//////////////////////////////////////&#10;//////////////////////////////////////////////////////////Hx8HRxZ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EpG&#10;OCAbCiAbCiAbCiAbCiAbCiAbCiAbCiAbCiAbCiAbCiAbCiAbCiAbCiAbCiAbCiAbCiAbCiAbCiAb&#10;CiAbCiAbCiAbCkpGOPHx8P//////////////////////////////////////////////////////&#10;//////////////////////////////////////Hx8I+NhC4pGS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nRx&#10;Zv//////////////////////////////////////////////////////////////////////////&#10;/////////////////////7m3sjw4KS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jw4K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nRxZv//////////////&#10;////////////////////////////////////////////////////////////////////////////&#10;/+Pi4FhURy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nRxZv//////////////////////////////&#10;/////////////////////////////////////////////////////////////4+NhC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AbCiAbCiAbCo+NhP//////////////////////////////////////////////&#10;/////////////////////////////////////////9XU0UpGOCAbCiAbCiAbC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4pGS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Dw4&#10;KSAbCiAbCiAbCiAbCiAbCiAbCiAbCiAbCiAbCiAbCiAbCiAbCiAbCiAbCiAbCiAbCiAbCiAbCiAb&#10;CiAbCiAbCqupo///////////////////////////////////////////////////////////////&#10;/////////////////////////4+NhC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o+NhP//&#10;////////////////////////////////////////////////////////////////////////////&#10;/////+Pi4FhURyAbCiAbCiAbCiAbCiAbCiAbCiAbCiAbCi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nRxZv//////////////////&#10;/////////////////////////////////////////////////////////////////7m3si4pGSAb&#10;CiAbCiAbCiAbCiAbCiAbCiAbCiAbCiAbCiAbCiAbCiAbCiAbCiAbCiAbCiAbCiAbCiAbCiAbCiAb&#10;CiAbCiAbCr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nRxZv//////////////////////////////////&#10;/////////////////////////////////////////////////4+NhCAbCiAbCiAbCiAbCiAbCiAb&#10;CiAbCiAbCiAbCiAbCiAbCi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iAbCiAb&#10;CiAbCiAbCiAbCiAbCiAbCnRxZv//////////////////////////////////////////////////&#10;//////////////////////////////Hx8FhURyAbCiAbCiAbCiAbCiAbCi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l+hFEUE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kpGOP//////////////////////////////////////////////////////////////////&#10;/////////////9XU0UpGOC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EBKN4BJd4BJdkCJMcFH8cFH8cF&#10;H70HHZQNF5QNF1EUElEUElEUE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iAbCiAbCiAbCkpGOPHx8P//&#10;/////////////////////////////////////////////////////////////////////////9XU&#10;0S4pGSAbCiAbCiAbCiAbCiAbCiAbCiAbCiAbCiAbCiAbCiAbCiAbCiAbCiAbCiAbCiAbC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N4BJc4EIb0HHYQPFVEUElEUE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iAbCiAbCi4pGdXU0f//////////////////&#10;/////////////////////////////////////////////////////////6upoy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N4BJb0HHYQPFVEUElEUE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iAbCiAbCiAbCsfGwv//////////////////////////////////&#10;/////////////////////////////////////////6upoy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NQDIqMKGWYpKO20v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iAbCiAbCiAbCiAbCp2bk///////////////////////////////////////////////////&#10;/////////////////////////6upoy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EBKe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iAbCnRxZv//////////////////////////////////////////////////////////////////&#10;/////////4+NhCAbCiAbCiAbCiAbCiAbCiAbCiAbCiAbCiAbCiAbCiAbCiAbCiAbCiAbCiAbCiAb&#10;CiAbCiAbCiAbCiAbCiAbCiAbCiAbCiAbCiAbCiAbCjw4Kb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iAbCiAbCiAbCkpGOPHx8P//&#10;/////////////////////////////////////////////////////////////////////4+NhCAb&#10;CiAbCiAbCiAbCiAbCiAbCiAbCiAbCiAbCiAbCiAbCiAbCiAbCiAbCiAbCiAbCiAbCiAbCiAbCiAb&#10;CiAbCiAbCiAbCiAbCiAbCi4pGY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4pGdXU0f//////////////////&#10;/////////////////////////////////////////////////////6upoyAbCi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iAbCiAbCiAbCqupo///////////////////////////////////&#10;/////////////////////////////////////6upoyAbCiAbCiAbCiAbCiAbCiAbCiAbCiAbCiAb&#10;CiAbCiAbCiAbCiAbCiAbCiAbCiAbCiAbCiAbCiAbCiAbCiAbCiAbCiAbCiAbCi4pGZ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mZjV///////////////////////////////////////////////////&#10;/////////////////////6upoy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iAbCiAbCiAbCiAb&#10;CiAbCjw4KfHx8P//////////////////////////////////////////////////////////////&#10;/////9XU0S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sfGwv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oJ/dv//////////////////&#10;//////////////////////////////////////////////////Hx8EpGOCAbCiAbCiAbCiAbCiAb&#10;CiAbCiAbCiAbCiAbCiAbCiAbCiAbCiAbCiAbCiAbCiAbCiAbCiAbCiAbCiAbCiAbCiAbCkpGOO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jw4KfHx8P//////////////////////////////&#10;/////////////////////////////////////1hURyAbCiAbCiAbCiAbCiAbCiAbCiAbCiAbCiAb&#10;CiAbCiAbCiAbCiAbCi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AbCrm3sv//////////////////////////////////////////////&#10;/////////////////////4J/d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mZjV///////////////////////////////////////////////////////////////&#10;/////7m3s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i4pGePi&#10;4P///////////////////////////////////////////////////////////////+Pi4C4pGSAb&#10;C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o+NhP//////////////&#10;/////////////////////////////////////////////////////0pGOC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jw4KfHx8P//////////////////////////&#10;/////////////////////////////////////4+NhC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qupo///////////////////////////////////////////&#10;/////////////////////9XU0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lhUR///////////////////////////////////////////////////////////&#10;/////////zw4KS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sfGwv///////////////////////////////////////////////////////////////4+NhC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lhUR///////////&#10;/////////////////////////////////////////////////////9XU0S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sfGwv//////////////////////&#10;/////////////////////////////////////////1hURy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lhUR///////////////////////////////////////&#10;/////////////////////////6upoyAbCi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sfGwv//////////////////////////////////////////////////&#10;//////////Hx8C4pGS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lhUR////////////////////////////////////////////////////////////////4+N&#10;hC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iAbCiAbCqupo///&#10;/////////////////////////////////////////////////////////+Pi4C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jw4Kf//////////////////&#10;/////////////////////////////////////////////3RxZiAbCiAbCiAbCiAbCiAbCiAbCiAb&#10;CiAbCiAbCiAbCiAbCiAbCiAbCiAbCiAbCiAbCiAbCiAbCi4pGe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p2bk///////////////////////////////&#10;/////////////////////////////+Pi4C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4pGfHx8P//////////////////////////////////////////&#10;/////////////////3RxZiAbCi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nRxZv//////////////////////////////////////////////////////////&#10;/+Pi4C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tXU0f///////////////////////////////////////////////////////////3RxZ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kpGOP//////////&#10;/////////////////////////////////////////////////+Pi4CAbCiAbCiAbCiAbCiAbCiAb&#10;Ci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p2bk///////////////////////&#10;/////////////////////////////////////4+NhC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vHx8P//////////////////////////////////&#10;/////////////////////////y4pGS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AbCiAbCiAbCmZjV///////////////////////////////////////////////////&#10;/////////6upoy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qupo////////////////////////////////////////////////////////////0pG&#10;OC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vHx&#10;8P///////////////////////////////////////////////////////9XU0S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mZjV///////////////&#10;/////////////////////////////////////////////4J/d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p2bk///////////////////////////&#10;/////////////////////////////////zw4KS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uPi4P//////////////////////////////////////&#10;/////////////////7m3s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kpGOP//////////////////////////////////////////////////////&#10;/////3RxZ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oJ/dv///////////////////////////////////////////////////////////y4pGSAb&#10;CiAbCi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rm3sv//&#10;/////////////////////////////////////////////////////8fGwiAbCiAbCi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v//////////////////&#10;/////////////////////////////////////////4J/diAbCiAbCiAbCiAbCi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lhUR///////////////////////////////&#10;/////////////////////////////zw4KS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o+NhP//////////////////////////////////////////&#10;/////////////+Pi4CAbCiAbCiAbCi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rm3sv//////////////////////////////////////////////////////&#10;/6upoy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vHx8P///////////////////////////////////////////////////////3RxZ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jw4Kf//////&#10;/////////////////////////////////////////////////////zw4KS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mZjV///////////////////&#10;/////////////////////////////////////+Pi4C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o+NhP//////////////////////////////&#10;/////////////////////////7m3siAbCiAbCiAbCi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rm3sv//////////////////////////////////////////&#10;/////////////4+NhC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tXU0f//////////////////////////////////////////////////////&#10;/1hURy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v///////////////////////////////////////////////////////////y4pGS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kpGOP//////&#10;//////////////////////////////////////////////////Hx8CAbCi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lhUR///////////////////&#10;/////////////////////////////////////8fGwiAbCi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o+NhP//////////////////////////////&#10;/////////////////////////52bky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4+NhC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rm3sv//////////////////////////////////////////////////////&#10;/2ZjVy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iAbCiAb&#10;CiAbCsfGwv///////////////////////////////////////////////////////1hURy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MfGwsfGwsfGwsfGwsfGwsfGwsfGwsfGwsfG&#10;wsfGwsfGwsfGw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tXU0f//&#10;/////////////////////////////////////////////////////y4pGS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9XU0S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kpGOP//////////////////////////////////////////////////////&#10;/8fGw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jw4Kf//////////////////////////////////////////&#10;/////////////////////9XU0cfGwsfGwsfGw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mZj&#10;VyAbCiAbCiAbCiAbCiAbCiAbCn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Hx&#10;8I+NhC4pGS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J/dv///////////////////////////////////////////////7m3si4pGS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lhUR1hUR1hUR1hUR1hUR1hUR1hUR1hUR1hUR1hUR1hUR1hU&#10;R1hUR1hUR1hUR1hUR1hUR1hUR1hUR1hUR1hUR1hUR1hUR1hUR1hUR1hUR1hUR1hUR1hUR1hUR1hU&#10;R1hUR1hUR1hUR1hUR1hUR1hUR4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p2bk///&#10;/////////////////////////////////////////6upo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9XU0S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Hx8P//////////////////////////&#10;/////////////1hURy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9XU&#10;0SAbCiAbCi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4J/diAbCiAbCi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nRxZv///////////////////////////////////////1hURyAbCi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i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1hURy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jw4Kf//////////////////////////////////////////////&#10;/////////+Pi4CAbCiAbCiAbCiAbCiAbCiAbCiAbCiAbCiAbCiAbCiAbCiAbCiAbCiAbCiAbCiAb&#10;ClhUR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1hURy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lhUR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tXU0f//////////////////////////&#10;/////////////1hURyAbCiAbCi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jw4Kf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4pGe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///&#10;/52bk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vHx8P//&#10;/////////////////////////////////////////////////////zw4KSAbCiAbCiAbCiAbCiAb&#10;CiAbCiAbCiAbCiAbCiAbCiAbCiAbCiAbCiAbCiAbCiAbCv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kpGOP////////////////////////////////////////////Hx8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lhUR1hU&#10;R1hUR1hUR1hUR1hUR1hUR1hUR1hUR1hUR1hUR1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sfGwv//////////////&#10;/////////////////////////////////////////1hURyAbCiAbCiAbCiAbCiAbCiAbCiAbCiAb&#10;CiAbCiAbCiAbCiAbCiAbCiAbCiAbCiAbCuPi4P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9XU0S4pGS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sfGw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kpGOCAbCiAbCiAbCiAbCiAbCi4p&#10;GX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////////////+Pi4HRxZi4pGS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p2bk///////////////////////////////////////&#10;/////////////////4+NhCAbCiAbCiAbCiAbCiAbCiAbCiAbCiAbCiAbCiAbCiAbCiAbCiAbCiAb&#10;CiAbCiAbCp2bk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MfGwsfGwsfGw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qupo///////////////&#10;/////////////////////////////////////////////////8fGwsfGwsfGws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iAbCiAbCiAbCo+NhP//////////////////////////////////////////////////&#10;/////6upoyAbCiAbCiAbCiAbCiAbCiAbCiAbCiAbCiAbCiAbCiAbCiAbCiAbCiAbCiAbCiAbCoJ/&#10;dv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mZjV////////////////////////////////////////////////////////8fGwiAb&#10;CiAbCiAbCiAbCiAbCiAbCiAbCiAbCiAbCiAbCiAbCiAbCiAbCiAbCiAbCiAbClhUR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lhU&#10;R/////////////////////////////////////////////////////////Hx8CAbCiAbCiAbCiAb&#10;CiAbCiAbCiAbCiAbCiAbCiAbCiAbCiAbCiAbCiAbCiAbCiAbCiAbCv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iAbCv//////////&#10;/////////////////////////////////////////////////y4pGSAbCiAbCiAbCiAbCiAbCiAb&#10;CiAbCiAbCiAbCiAbCiAbCiAbCiAbCiAbCiAbCiAbCtXU0f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iAbCiAbCiAbCuPi4P//////////////////&#10;/////////////////////////////////////1hURyAbCiAbCiAbCiAbCiAbCiAbCiAbCiAbCiAb&#10;CiAbCiAbCiAbCiAbCiAbCiAbCiAbCp2bk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sfGwv//////////////////////////////&#10;/////////////////////////4+NhCAbCiAbCiAbCiAbCiAbCiAbCiAbCiAbCiAbCiAbCiAbCiAb&#10;CiAbCiAbCiAbCiAbCmZjV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7m3siAbCiAbCiAbCiAbCiAbCiAbCiAbCiAbCiAbCiAbCiAbCiAbCiAbCiAbCiAb&#10;CiAbCi4pGf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nRxZv//////////////////////////////////////////////////////&#10;/+Pi4CAbCiAbCiAbCiAbCiAbCiAbCiAbCiAbCiAbCiAbCiAbCiAbCiAbCiAbCiAbCiAbCiAbCtXU&#10;0f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kpGOP///////////////////////////////////////////////////////////zw4KSAb&#10;CiAbCiAbCiAbCiAbCiAbCiAbCiAbCiAbCiAbCiAbCiAbCiAbCiAbCiAbCiAbCp2bk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Hx&#10;8P///////////////////////////////////////////////////////3RxZiAbCiAbCiAbCiAb&#10;CiAbCiAbCiAbCiAbCiAbCiAbCiAbCiAbCiAbCiAbCiAbCiAbCkpGOP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sfGwv//////////&#10;/////////////////////////////////////////////6upoyAbCiAbCiAbCiAbCiAbCiAbCiAb&#10;CiAbCiAbCiAbCiAbCiAbCiAbCiAbCiAbCiAbCiAbCuOpsv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o+NhP//////////////////////&#10;/////////////////////////////////+Pi4CAbCiAbCiAbCiAbCiAbCiAbCiAbCiAbCiAbCiAb&#10;CiAbCiAbCiAbCiAbCiAbCiAbClEUEq50e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Lm3so+NhI+NhGZj&#10;V1hUR1hUR1hUR4+NhJ2bk9XU0f//////////////////////////////////////////////////&#10;/////////////////////+Pi4Lm3so+NhIJ/dlhUR1hUR4J/do+NhKupo9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bm3so+NhI+NhI+NhI+N&#10;hI+NhKupo8fGwv//////////////////////////////////////////////////////////////&#10;////////////////////////////////////////////////////////////////////////////&#10;/////9XU0aupo4+NhI+NhI+NhI+NhI+NhJ2bk8fGwv//////////////////////////////////&#10;/////4+NhC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sfGwv///////////////////////////////////9XU0aup&#10;o4+NhHRxZlhUR2ZjV4+NhI+NhLm3suPi4P//////////////////////////////////////////&#10;////////////////////////////////////////////////////////////////////////////&#10;/////////////////////////+Pi4MfGwo+NhI+NhIJ/dlhUR1hUR1hUR4J/do+NhJ2bk8fGwv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0pGOCAbCiAbCiAbCiAbCiAbCiAbCiAbCiAb&#10;CiAbCiAbCiAbCjw4Kaupo/////////////////////////////////////////////////////Hx&#10;8J2bk0pGOCAbCiAbCiAbCiAbCiAbCiAbCiAbCiAbCiAbCiAbCjw4K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y4pGSAbCiAbCiAbCiAbCiAbCiAbCiAbCiAbCiAbCiAbCiAbCiAbCtXU0f//////////&#10;/////////////////////////////////////////////////////4+NhCAbCiAbCiAbCiAbCiAb&#10;CiAbCiAbCiAbCiAbCiAbCiAbCiAbCmZjV////////////////////////////2ZjVyAbCiAbCiAb&#10;CiAbCiAbCiAbCiAbCiAbCiAbCiAbCiAbCiAbCiAbCuPi4P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yAbCiAbCiAbCiAbCiAbCiAb&#10;CiAbCiAbCiAbCiAbCiAbCiAbCiAbCp2bk///////////////////////////////////////////&#10;//////////////////////////////////////Hx8C4pGSAbCiAbCiAbCiAbCiAbCiAbCiAbCiAb&#10;CiAbCiAbCiAbClhUR////////////////////////////////////////////8fGwiAbCiAbCiAb&#10;CiAbCiAbCiAbCiAbCiAbCiAbCiAbCiAbCiAbClhUR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zw4KSAbCiAbCiAbCiAbCiAbCiAbCiAbCiAbCiAbCiAbCiAbCiAbCsfGwv//////////&#10;/////////////////////////////////////////////////////6upoyAbCiAbCiAbCiAbCiAb&#10;CiAbCiAbCiAbCiAbCiAbCiAbCiAbClhUR////////////////////////////////1hURyAbCiAb&#10;CiAbCiAbCiAbCiAbCiAbCiAbCiAbCiAbCiAbCiAbCiAbCuPi4P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////////////4+NhCAbCiAbCiAbCiAb&#10;CiAbCiAbCiAbCiAbCiAbCiAbCiAbCiAbCiAbCiAbCiAbCiAbCiAbCiAbCiAbCtXU0f//////////&#10;/////////////////////////////////////////////////////////9XU0SAbCiAbCiAbCiAb&#10;CiAbCiAbCiAbCiAbCiAbCiAbCiAbCiAbCiAbCiAbCiAbCiAbCiAbCiAbCiAbCiAbCiAbCiAbCiAb&#10;Cjw4K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4pGePi4P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FhURyAbCiAbCkpGOP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4pGSAbCiAbCiAbCiAbCoJ/dv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kpGOC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HRxZ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I+NhC4pGS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////////////////////52bkyAbCiAbCiAbCiAbCiAbCiAbCiAb&#10;CiAbCiAbCiAbCiAbCiAbCiAbCoJ/dv//////////////////////////////////////////////&#10;//////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oJ/dlhU&#10;Ry4pGSAbCiAbCiAbCiAbCiAbCiAbCiAbCiAbClhUR3RxZp2bk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4J/dlhUR0pGOCAbCiAbCiAbCkpGOFhU&#10;R4+NhMfGwv///////////////////////////+Pi4C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4pGS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nRxZkpGOCAbCiAbCiAbCiAbCiAbCiAbCiAb&#10;CiAbClhUR4+Nh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+NhFhUR0pGOCAbCiAbCiAbCjw4KVhUR4J/drm3svHx8P///////////////////////////y4p&#10;GS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Lm3soJ/dlhURy4p&#10;GSAbCiAbCiAbCiAbCiAbCiAbCiAbCiAbClhUR3RxZqupo+Pi4P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AbCiAbCiAbCiAbCiAbCiAbCiAbCiAbCiAbClhUR4J/dqupo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MfGwsfGwsfGw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M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cfGwsfGwsfGw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qupo///////&#10;////////////////////////////////////////////////////////////////////////////&#10;/////7m3si4pG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qupo///////////////&#10;//////////////////////////////////////////////////////////////////////////Hx&#10;8G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N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iAbCiAbCiAbCiAbCo+NhP//////////////////////&#10;/////////////////////////////////////////////////////////////////////8fGwj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Z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nRxZv//////////////////////////////&#10;//////////////////////////////////////////////////////////////Hx8I+NhC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Dw4KSAbCiAbCiAbCiAbCiAbCiAbCiAbCiAbCiAbCiAbCiAbCiAbCiAbCiAb&#10;CiAbCiAbCiAbCiAbCiAbCiAbCiAbCiAbCnRxZvHx8P//////////////////////////////////&#10;/////////////////////////////////////////////////////////+Pi4HRxZ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sfGwsfG&#10;wsfGwsfGwsfGwsfGwsfGwsfGwsfGwtXU0f//////////////////////////////////////////&#10;/////////////////////////////////////4J/d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sfGwsfGwsfGwsfGwsfGwsfGwsfGwsfGwsfGwsfGwsfGwsfGwsfGwv//////////&#10;/////////////////////////////////////////////////////////////////////6upoy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kpGOPHx8P//////////////////////////////////////////&#10;/////////////////////////////////////////////////////8fGwlhURy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lhUR///////////////////////////////////////////////////////&#10;/////////////////////////y4pGS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v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jw4KdXU0f//////////////////////////////////////////////////&#10;/////////////////////////////////////////////////8fGwlhUR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jw4K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jw4Kf//////////////////////////////////////////////////////////////////&#10;/////////6upoy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vHx8P//////////////////////////////&#10;/////////////////////////////////////////+Pi4C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4pGaupo///////////////////////////////////////////////////////////&#10;/////////////////////////////////////////////8fGwlhURy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iAbCuPi&#10;4P///////////////////////////////////////////////////////////////////////zw4&#10;K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rm3sv//////////////////////////////////////////&#10;/////////////////////////////3RxZ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oJ/dv//////////////////////////////////////////////////////////////////&#10;/////////////////////////////////////////9XU0XRxZ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o+NhP//////////&#10;/////////////////////////////////////////////////////////52bky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lhUR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lhU&#10;R/Hx8P//////////////////////////////////////////////////////////////////////&#10;//////////////////////////////////////Hx8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X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4pGdXU0f//////////////////&#10;/////////////////////////////////////////9XU0S4pGS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rm3sv////////////////////////////////////////////////////////////Hx&#10;8D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jw4Kf//////&#10;////////////////////////////////////////////////////////////////////////////&#10;/////////////////////////////////////7m3snRxZ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6upo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kpGOPHx8P//////////////////////////&#10;/////////////////////////9XU0S4pGS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4p&#10;GdXU0f////////////////////////////////////////////////////Hx8EpGO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jw4KdXU0f//////////////////////////////////&#10;/////////7m3si4pGS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4pGbm3sv//&#10;/////////////////////////////////////////9XU0UpGOC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nRxZtXU0f///////////////////////////7m3slhURy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lhUR7m3sv//////&#10;/////////////////////9XU0XRxZ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kpGOP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iAbCiAbCiAbCiAbCiAbCiAbCkpG&#10;OIJ/d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jw4KVhUR4+NhI+NhIJ/dlhURy4pGS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4pGVhUR4J/do+NhI+N&#10;hFhURy4pGS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4pGSAbCiAbCiAbCiAbCiAbCiAbCiAbCiAbCiAbCiAbCiAbCiAbCiAbCiAb&#10;CiAbCiAbCiAbCiAbCiAbCiAbCiAbCiAbCiAbCiAbCiAbCiAbCiAbCiAbCiAbCiAbC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iAbCiAbCiAbCi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0pGOC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4p&#10;GS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8fGwsfG&#10;wsfGwsfGwo+NhI+NhI+NhI+NhI+NhI+NhI+NhI+NhM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iAbCiAbCiAbCiAbCiAbCiAbCiAbCiAbCiAbCiAbCiAbCiAbCiAbCiAbCiAbCi4pGd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kpGO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AbCiAbCiAbCiAbCiAbCiAbCiAbCiAbCiAbCiAbCiAbCiAbCiAbCiAb&#10;CiAbCiAbCiAbCiAbCiAbCiAbCiAbCiAbCjw4K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kpGOO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4pGSAbCiAbCiAbCiAbCiAbCiAbCiAb&#10;CiAbCiAbCiAbCiAbCiAbCiAbCiAbCiAbCiAbCiAbCiAbCiAbCiAbCiAbCiAbCiAbCiAbCiAbCjw4&#10;K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UpGOCAbCiAbCiAbCiAbCiAbCiAbCiAbCiAbCiAbCiAbCiAbCiAbCiAbCiAbCiAbCiAbCiAbCiAb&#10;CiAbCiAbCiAbCiAbCiAbCiAbCiAbCi4pGY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i4pGSAbCiAbCiAbCkpGO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jw4KY+Nh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4pG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0pGOCAbCiAbCiAbCiAbCiAbCiAbCiAbCiAbCiAb&#10;CiAbCiAbCiAbCiAbCiAbCiAbCiAbCiAbCmZjV6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mZjVyAb&#10;CiAbCiAbCiAbCiAbCiAbCiAbCiAbCiAbCiAbCiAbCiAbCiAbCiAbCiAbCiAbCiAbCkpGOK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4J/dlhURy4pGSAbCiAbCiAbCiAbCiAbCiAbCiAb&#10;CkpGOFhUR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Lm3so+NhFhU&#10;Rzw4KSAbCiAbCiAbCiAbCiAbCiAbCiAbCjw4KVhUR4+NhLm3s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" o:allowincell="f" stroked="f">
              <v:fill r:id="rId2" o:title="bmkLogo2" recolor="t" type="frame"/>
              <v:textbox inset="0,0,0,0">
                <w:txbxContent>
                  <w:p w14:paraId="7F3C262D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41918150" w14:textId="77777777" w:rsidR="0016448A" w:rsidRPr="00C147C8" w:rsidRDefault="0016448A" w:rsidP="00C14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63DE42F1" w14:textId="77777777" w:rsidTr="005D27EF">
      <w:trPr>
        <w:cantSplit/>
      </w:trPr>
      <w:tc>
        <w:tcPr>
          <w:tcW w:w="5216" w:type="dxa"/>
        </w:tcPr>
        <w:p w14:paraId="46D3D4DA" w14:textId="77777777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47998DD4" w14:textId="77777777" w:rsidR="00C147C8" w:rsidRPr="001B176C" w:rsidRDefault="00C147C8" w:rsidP="005D27EF">
          <w:pPr>
            <w:pStyle w:val="Doktyp"/>
          </w:pPr>
          <w:bookmarkStart w:id="6" w:name="bmkDocType_01"/>
          <w:r>
            <w:t xml:space="preserve"> </w:t>
          </w:r>
          <w:bookmarkEnd w:id="6"/>
        </w:p>
      </w:tc>
      <w:bookmarkStart w:id="7" w:name="objPageNbr_01"/>
      <w:tc>
        <w:tcPr>
          <w:tcW w:w="1134" w:type="dxa"/>
        </w:tcPr>
        <w:p w14:paraId="68E2E7AA" w14:textId="77777777"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C147C8" w:rsidRPr="001B176C" w14:paraId="0C05C404" w14:textId="77777777" w:rsidTr="005D27EF">
      <w:trPr>
        <w:cantSplit/>
      </w:trPr>
      <w:tc>
        <w:tcPr>
          <w:tcW w:w="5216" w:type="dxa"/>
        </w:tcPr>
        <w:p w14:paraId="60BAFDC0" w14:textId="77777777" w:rsidR="00C147C8" w:rsidRPr="001B176C" w:rsidRDefault="00C147C8" w:rsidP="005D27EF">
          <w:pPr>
            <w:pStyle w:val="ledtext"/>
          </w:pPr>
        </w:p>
      </w:tc>
      <w:tc>
        <w:tcPr>
          <w:tcW w:w="2608" w:type="dxa"/>
        </w:tcPr>
        <w:p w14:paraId="00A5A5AA" w14:textId="77777777" w:rsidR="00C147C8" w:rsidRPr="001B176C" w:rsidRDefault="00C147C8" w:rsidP="005D27EF">
          <w:pPr>
            <w:pStyle w:val="ledtext"/>
          </w:pPr>
          <w:bookmarkStart w:id="8" w:name="capDocDate_01"/>
          <w:r>
            <w:t xml:space="preserve"> </w:t>
          </w:r>
          <w:bookmarkEnd w:id="8"/>
        </w:p>
      </w:tc>
      <w:tc>
        <w:tcPr>
          <w:tcW w:w="2438" w:type="dxa"/>
          <w:gridSpan w:val="2"/>
        </w:tcPr>
        <w:p w14:paraId="6DD12859" w14:textId="77777777" w:rsidR="00C147C8" w:rsidRPr="001B176C" w:rsidRDefault="00C147C8" w:rsidP="005D27EF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C147C8" w:rsidRPr="001B176C" w14:paraId="1012DA5A" w14:textId="77777777" w:rsidTr="005D27EF">
      <w:trPr>
        <w:cantSplit/>
        <w:trHeight w:val="494"/>
      </w:trPr>
      <w:tc>
        <w:tcPr>
          <w:tcW w:w="5216" w:type="dxa"/>
        </w:tcPr>
        <w:p w14:paraId="543D78D6" w14:textId="77777777" w:rsidR="00C147C8" w:rsidRPr="001B176C" w:rsidRDefault="00C147C8" w:rsidP="005D27EF">
          <w:pPr>
            <w:pStyle w:val="Sidhuvud"/>
          </w:pPr>
        </w:p>
      </w:tc>
      <w:tc>
        <w:tcPr>
          <w:tcW w:w="2608" w:type="dxa"/>
        </w:tcPr>
        <w:p w14:paraId="55518A19" w14:textId="77777777" w:rsidR="00C147C8" w:rsidRPr="001B176C" w:rsidRDefault="00C147C8" w:rsidP="005D27EF">
          <w:pPr>
            <w:pStyle w:val="Sidhuvud"/>
          </w:pPr>
          <w:bookmarkStart w:id="10" w:name="bmkDocDate_01"/>
          <w:r>
            <w:t xml:space="preserve"> </w:t>
          </w:r>
          <w:bookmarkEnd w:id="10"/>
        </w:p>
      </w:tc>
      <w:tc>
        <w:tcPr>
          <w:tcW w:w="2438" w:type="dxa"/>
          <w:gridSpan w:val="2"/>
        </w:tcPr>
        <w:p w14:paraId="342BD18D" w14:textId="77777777" w:rsidR="00C147C8" w:rsidRPr="001B176C" w:rsidRDefault="00C147C8" w:rsidP="005D27EF">
          <w:pPr>
            <w:pStyle w:val="Sidhuvud"/>
            <w:rPr>
              <w:rStyle w:val="Sidnummer"/>
            </w:rPr>
          </w:pPr>
          <w:bookmarkStart w:id="11" w:name="bmkOurRef_01"/>
          <w:r>
            <w:rPr>
              <w:rStyle w:val="Sidnummer"/>
            </w:rPr>
            <w:t xml:space="preserve"> </w:t>
          </w:r>
          <w:bookmarkEnd w:id="11"/>
        </w:p>
      </w:tc>
    </w:tr>
  </w:tbl>
  <w:p w14:paraId="3E4F7727" w14:textId="77777777" w:rsidR="00C147C8" w:rsidRPr="001B176C" w:rsidRDefault="00C147C8" w:rsidP="002A123B">
    <w:pPr>
      <w:pStyle w:val="Sidhuvud"/>
      <w:rPr>
        <w:sz w:val="12"/>
      </w:rPr>
    </w:pPr>
    <w:bookmarkStart w:id="12" w:name="insFirstHeader_01"/>
    <w:r>
      <w:rPr>
        <w:sz w:val="12"/>
      </w:rPr>
      <w:t xml:space="preserve"> </w:t>
    </w:r>
    <w:bookmarkEnd w:id="12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526C94A1" wp14:editId="2A8ED3D5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83F3C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C94A1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7" type="#_x0000_t202" alt="bmkLogo" style="position:absolute;margin-left:56.65pt;margin-top:25.5pt;width:198.45pt;height:42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KPjYSPjYSCf3ZYVEdYVEdYVEc8OCkgGwogGwogGwogGwogGwogGwogGwogGwogGwogGwog&#10;GwogGwouKRlYVEdYVEdYVEd0cWaPjYSPjYS5t7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KrqaOPjYRmY1dKRjggGwogGwogGwogGwogGwog&#10;GwogGwogGwogGwogGwogGwogGwogGwogGwogGwogGwogGwogGwogGwogGwogGwogGwogGwogGwog&#10;GwogGwogGwogGwogGwogGwogGwogGwogGwogGwo8OClYVEeCf3adm5PHxsL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Kdm5N0cWZKRjggGwogGwogGwogGwogGwogGwogGwogGwogGwogGwogGwogGwogGwogGwog&#10;GwogGwogGwogGwogGwogGwogGwogGwogGwogGwogGwogGwogGwogGwogGwogGwogGwogGwogGwog&#10;GwogGwogGwogGwogGwogGwogGwogGwogGwogGwogGwogGwogGwo8OClmY1ePjYT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5t7KCf3ZYVEcgGwogGwogGwog&#10;GwogGwogGwogGwogGwogGwogGwogGwogGwogGwogGwogGwogGwogGwogGwogGwogGwogGwogGwog&#10;GwogGwogGwogGwogGwogGwogGwogGwogGwogGwogGwogGwogGwogGwogGwogGwogGwogGwogGwog&#10;GwogGwogGwogGwogGwogGwogGwogGwogGwogGwogGwogGwogGwogGwogGwpKRjh0cWarqaP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GPjYRKRjggGwogGwogGwogGwogGwogGwogGwogGwogGwogGwog&#10;GwogGwogGwogGwogGwogGwogGwogGwogGwogGwogGwogGwogGwogGwogGwogGwogGwogGwogGwog&#10;GwogGwogGwogGwogGwogGwogGwogGwogGwogGwogGwogGwogGwogGwogGwogGwogGwogGwogGwog&#10;GwogGwogGwogGwogGwogGwogGwogGwogGwogGwogGwogGwogGwogGwogGwogGwo8OCmCf3a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5&#10;t7J0cWYuKR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mY1e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NmY1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mY1e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mY1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KRjirqaP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dm5M8OC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mCf3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0cWY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mY1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ogGwogGwogGwogGwogGwogGwogGwogGwogGwog&#10;GwpKRjiCf3bHxsL////////////////////////////////////////////////////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pKRjj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uKRk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x8fCrqaN0cWYuKRk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0cWY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0cWYuKRkgGwogGwogGwogGwogGwogGwogGwogGwogGwogGwogGwogGwogGwogGwog&#10;GwogGwogGwogGwogGwogGwogGwogGwogGwogGwogGwogGwogGwogGwogGwogGwogGwogGwogGwog&#10;GwpYVE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8OCkgGwogGwogGwogGwogGwogGwogGwogGwogGwogGwogGwogGwog&#10;GwogGwogGwogGwogGwogGwogGwogGwogGwogGwogGwogGwogGwogGwogGwogGwogGwogGwogGwog&#10;GwogGwpKRjidm5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ogGwog&#10;GwogGwogGwogGwogGwogGwogGwogGwogGwogGwogGwogGwogGwogGwogGwouKRl0cWb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CPjYQ8OCkgGwogGwogGwogGwogGwogGwogGwogGwogGwogGwogGwogGwogGwogGwogGwog&#10;GwogGwogGwogGwogGwogGwogGwogGwo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mY1cgGwogGwog&#10;GwogGwogGwogGwogGwogGwogGwogGwogGwogGwogGwogGwogGwogGwogGwogGwogGwogGwogGwog&#10;GwogGwogGwogGwogGwogGwogGwogGwogGwogGwo8OCmdm5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NYVEcgGwogGwogGwo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8OCkgGwogGwogGwogGwogGwogGwog&#10;GwogGwogGwogGwogGwogGwogGwogGwogGwogGwogGwogGwogGwogGwogGwogGwogGwogGwogGwog&#10;GwogGwogGwogGwogGwpYVEe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0cWYgGwogGwogGwogGwogGwo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uKRk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mY1c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0cWY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JYVEc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ogGwogGwogGwogGwouKRmP&#10;jYT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8OCkgGwogGwogGwog&#10;Gwo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ogGwogGwogGwogGwogGwpmY1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gGwogGwogGwogGwogGwo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uKRkgGwogGwogGwogGwogGwogGwogGwogGwogGwogGwogGwogGwogGwogGwogGwogGwog&#10;GwogGwogGwogGwogGwogGwogGwogGwogGwouKR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FYVEc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uKRk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gGwo8&#10;OC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YVEcgGwogGwogGwo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uKR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8OCk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p0cWbx8fD/////////////////////////////////////////////////////////////&#10;///////////////////////////////////////////x8fD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ogGwqdm5P/////&#10;////////////////////////////////////////////////////////////////////////////&#10;///////////////////////j4uB0cWYuKRk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ogGwogGwogGwogGwogGwogGwogGwogGwogGwogGwogGwouKRnHxsL/////////////////////&#10;////////////////////////////////////////////////////////////////////////////&#10;///j4uB0cWY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ogGwog&#10;GwogGwogGwogGwogGwogGwogGwogGwpKRjjV1NH/////////////////////////////////////&#10;///////////////////////////////////////////////////////////x8fB0cWY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mY1c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gGwogGwogGwogGwogGwogGwogGwogGwogGwog&#10;GwogGwogGwogGwpKRjjx8fD/////////////////////////////////////////////////////&#10;///////////////////////////////////////x8fCPjYQuKRk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p0&#10;cWb/////////////////////////////////////////////////////////////////////////&#10;//////////////////////+5t7I8OCk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p0cWb/////////////&#10;////////////////////////////////////////////////////////////////////////////&#10;///j4uBYVEc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p0cWb/////////////////////////////&#10;//////////////////////////////////////////////////////////////+PjYQ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gGwogGwogGwqPjYT/////////////////////////////////////////////&#10;///////////////////////////////////////////V1NFKRjggGwogGwogGwogGwo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uKRk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8&#10;OCkgGwogGwogGwogGwogGwogGwogGwogGwogGwogGwogGwogGwogGwogGwogGwogGwogGwogGwog&#10;GwogGwogGwqrqaP/////////////////////////////////////////////////////////////&#10;//////////////////////////+PjYQ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qPjYT/&#10;////////////////////////////////////////////////////////////////////////////&#10;///////j4uBYVEcgGwogGwogGwogGwogGwogGwogGwogGwo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p0cWb/////////////////&#10;//////////////////////////////////////////////////////////////////+5t7IuKRkg&#10;GwogGwogGwogGwogGwogGwogGwogGwogGwogGwo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ogGwogGwogGwogGwp0cWb/////////////////////////////////&#10;//////////////////////////////////////////////////+PjYQgGwogGwogGwogGwogGwog&#10;GwogGwo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dm5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ogGwog&#10;GwogGwogGwogGwogGwogGwp0cWb/////////////////////////////////////////////////&#10;///////////////////////////////x8fBYVEcgGwogGwogGwogGwogGwogGwogGwogGwogGwo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foRRFBI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pKRjj/////////////////////////////////////////////////////////////////&#10;///////////////V1NFKRjg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hASjeASXeASXZAiTHBR/HBR/H&#10;BR+9Bx2UDReUDRdRFBJRFBJRFBIgGwogGwogGwogGwogGwo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gGwogGwogGwpKRjjx8fD/&#10;///////////////////////////////////////////////////////////////////////////V&#10;1NEuKRkgGwogGwogGwogGwogGwogGwogGwogGwogGwogGwogGwogGwogGwogGwogGwogGwo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eASXOBCG9Bx2EDxVRFBJRFBI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ogGwogGwouKRnV1NH/////////////////&#10;//////////////////////////////////////////////////////////+rqaM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eASW9Bx2EDxVRFBJRFBI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rHxsL/////////////////////////////////&#10;//////////////////////////////////////////+rqaM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UAyKjChlmKSjttL3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gGwogGwogGwqdm5P/////////////////////////////////////////////////&#10;//////////////////////////+rqaM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hASn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ogGwogGwogGwogGwog&#10;GwogGwp0cWb/////////////////////////////////////////////////////////////////&#10;//////////+PjYQgGwogGwogGwogGwogGwogGwogGwogGwogGwogGwogGwogGwogGwogGwogGwog&#10;GwogGwogGwogGwogGwogGwogGwogGwogGwogGwogGwo8OC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ogGwogGwogGwpKRjjx8fD/&#10;//////////////////////////////////////////////////////////////////////+PjYQg&#10;GwogGwogGwogGwogGwogGwogGwogGwogGwogGwogGwogGwogGwogGwogGwogGwogGwogGwogGwog&#10;GwogGwogGwogGwogGwogGwouKRm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ogGwogGwogGwogGwouKRnV1NH/////////////////&#10;//////////////////////////////////////////////////////+rqaM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qrqaP/////////////////////////////////&#10;//////////////////////////////////////+rqaMgGwogGwogGwogGwogGwogGwogGwogGwog&#10;GwogGwogGwogGwogGwogGwogGwogGwogGwogGwogGwogGwogGwogGwogGwogGwouKRm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pmY1f/////////////////////////////////////////////////&#10;//////////////////////+rqaM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8OCkgGwogGwogGwogGwogGwogGwogGwogGwogGwogGwogGwogGwogGwogGwogGwogGwog&#10;GwogGwo8OCnx8fD/////////////////////////////////////////////////////////////&#10;///////V1NE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rHxsL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qCf3b/////////////////&#10;///////////////////////////////////////////////////x8fBKRjggGwogGwogGwogGwog&#10;GwogGwogGwogGwogGwogGwogGwogGwogGwogGwogGwogGwogGwogGwogGwogGwogGwogGwpKRjj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8OCnx8fD/////////////////////////////&#10;//////////////////////////////////////9YVEcgGwogGwogGwogGwogGwogGwogGwogGwog&#10;GwogGwogGwogGwogGwo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gGwq5t7L/////////////////////////////////////////////&#10;//////////////////////+Cf3YgGwogGwo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pmY1f/////////////////////////////////////////////////////////////&#10;//////+5t7I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uKRnj&#10;4uD////////////////////////////////////////////////////////////////j4uAuKRk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qPjYT/////////////&#10;//////////////////////////////////////////////////////9KRjg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8OCnx8fD/////////////////////////&#10;//////////////////////////////////////+PjYQ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qrqaP/////////////////////////////////////////&#10;///////////////////////V1NE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pYVEf/////////////////////////////////////////////////////////&#10;//////////88OCk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rHxsL///////////////////////////////////////////////////////////////+PjYQ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ogGwpYVEf/////////&#10;///////////////////////////////////////////////////////V1NE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rHxsL/////////////////////&#10;//////////////////////////////////////////9YVEcgGwogGwogGwogGwogGwogGwogGwog&#10;GwogGwogGwogGwogGwogGwogGwogGwogGwogGwogGwogGwpKRjj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pYVEf/////////////////////////////////////&#10;//////////////////////////+rqaMgGwo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rHxsL/////////////////////////////////////////////////&#10;///////////x8fAuKRk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ogGwpYVEf///////////////////////////////////////////////////////////////+P&#10;jYQ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gGwogGwqrqaP/&#10;///////////////////////////////////////////////////////////j4uA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8OCn/////////////////&#10;//////////////////////////////////////////////90cWYgGwogGwogGwogGwogGwogGwo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qdm5P/////////////////////////////&#10;///////////////////////////////j4uA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uKRnx8fD/////////////////////////////////////////&#10;//////////////////90cWYgGwogGwo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p0cWb/////////////////////////////////////////////////////////&#10;///j4uAgGwogGwogGwogGwogGwogGwo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V1NH///////////////////////////////////////////////////////////90cWY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pKRjj/////////&#10;///////////////////////////////////////////////////j4uAgGwogGwogGwogGwogGwog&#10;Gwo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qdm5P/////////////////////&#10;//////////////////////////////////////+PjYQ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rx8fD/////////////////////////////////&#10;//////////////////////////8uKRk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pmY1f/////////////////////////////////////////////////&#10;//////////+rqaM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qrqaP///////////////////////////////////////////////////////////9K&#10;Rjg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rx&#10;8fD////////////////////////////////////////////////////////V1NE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pmY1f/////////////&#10;//////////////////////////////////////////////+Cf3YgGwo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qdm5P/////////////////////////&#10;//////////////////////////////////88OCk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ogGwogGwogGwogGwogGwrj4uD/////////////////////////////////////&#10;//////////////////+5t7IgGwo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pKRjj/////////////////////////////////////////////////////&#10;//////90cWY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qCf3b///////////////////////////////////////////////////////////8uKRkg&#10;GwogGwo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q5t7L/&#10;///////////////////////////////////////////////////////HxsI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ogGwr/////////////////&#10;//////////////////////////////////////////+Cf3YgGwogGwogGwogGwogGwogGwogGwog&#10;GwogGwogGwogGwogGwogGwogGwogGwogGwogGwr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pYVEf/////////////////////////////&#10;//////////////////////////////88OCk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qPjYT/////////////////////////////////////////&#10;///////////////j4uAgGwogGwogGwogGwo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q5t7L/////////////////////////////////////////////////////&#10;//+rqaM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ogGwogGwogGwog&#10;GwogGwrx8fD///////////////////////////////////////////////////////90cWY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gGwogGwogGwo8OCn/////&#10;//////////////////////////////////////////////////////88OCk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ogGwogGwogGwpmY1f/////////////////&#10;///////////////////////////////////////j4uA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qPjYT/////////////////////////////&#10;//////////////////////////+5t7IgGwogGwogGwogGwo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q5t7L/////////////////////////////////////////&#10;//////////////+PjYQ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rV1NH/////////////////////////////////////////////////////&#10;//9YVEc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r///////////////////////////////////////////////////////////8uKRk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pKRjj/////&#10;///////////////////////////////////////////////////x8fA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pYVEf/////////////////&#10;///////////////////////////////////////HxsIgGwo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gGwogGwogGwqPjYT/////////////////////////////&#10;//////////////////////////+dm5M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qPjYT/////////////////////////////////////////&#10;//////////////+PjYQ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q5t7L/////////////////////////////////////////////////////&#10;//9mY1c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rHxsL///////////////////////////////////////////////////////9YVEc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DHxsLHxsLHxsLHxsLHxsLHxsLHxsLHxsLH&#10;xsLHxsLHxsLHxsL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V1NH/&#10;//////////////////////////////////////////////////////8uKRk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pmY1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V1NE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KRjj/////////////////////////////////////////////////////&#10;///HxsI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8OCn/////////////////////////////////////////&#10;///////////////////////V1NH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YVEf/////////////&#10;///////////////////////////////////////////HxsI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Jm&#10;Y1cgGwogGwogGwogGwogGwogGwp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x&#10;8fCPjYQuKRk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Cf3b///////////////////////////////////////////////+5t7IuKRk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YVEdYVEdYVEdYVEdYVEdYVEdYVEdYVEdYVEdYVEdYVEdY&#10;VEdYVEdYVEdYVEdYVEdYVEdYVEdYVEdYVEdYVEdYVEdYVEdYVEdYVEdYVEdYVEdYVEdYVEdYVEdY&#10;VEdYVEdYVEdYVEdYVEdYVEdYVEeCf3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KRjg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dm5P/&#10;//////////////////////////////////////////+rqaM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q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V1NE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x8fD/////////////////////////&#10;//////////////9YVEc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ogGwogGwogGwo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V&#10;1NE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+Cf3Y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gGwogGwo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p0cWb///////////////////////////////////////9YVEc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ogGwo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9YVEc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8OCn/////////////////////////////////////////////&#10;///////////j4uAgGwogGwogGwogGwogGwogGwogGwogGwogGwogGwogGwogGwogGwogGwogGwog&#10;GwpYVEf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9YVEcgGwo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r/////////////////////////////////////////////////////////&#10;//8gGwogGwogGwogGwogGwogGwogGwogGwogGwogGwogGwogGwogGwogGwogGwogGwpYVEf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V1NH/////////////////////////&#10;//////////////9YVEc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///////////////////////////////////////////////////////////8gGwogGwog&#10;GwogGwogGwogGwogGwogGwogGwogGwogGwogGwogGwogGwogGwogGwo8OCn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+dm5M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x8fD/&#10;//////////////////////////////////////////////////////88OCkgGwogGwogGwogGwog&#10;GwogGwogGwogGwogGwogGwogGwogGwogGwogGwogGwogGwr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pKRjj////////////////////////////////////////////x8fA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ZYVEdY&#10;VEdYVEdYVEdYVEdYVEdYVEdYVEdYVEdYVEdYVEd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rHxsL/////////////&#10;//////////////////////////////////////////9YVEcgGwogGwogGwogGwogGwogGwogGwog&#10;GwogGwogGwogGwogGwogGwogGwogGwogGwrj4uD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ogGwogGwogGwogGwogGwogGwo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uKR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V1NEuKRkgGwogGwog&#10;GwogGwogGwogGwogGwogGwogGwp0cWb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rHxs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KRjggGwogGwogGwogGwogGwou&#10;KRl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j4uB0cWYuKRk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dm5P/////////////////////////////////////&#10;//////////////////+PjYQgGwogGwogGwogGwogGwogGwogGwogGwogGwogGwogGwogGwogGwog&#10;GwogGwogGwqdm5P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pmY1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qPjYT/////////////////////////////////////////////////&#10;//////+rqaMgGwogGwogGwogGwogGwogGwogGwogGwogGwogGwogGwogGwogGwogGwogGwogGwqC&#10;f3b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mY1f////////////////////////////////////////////////////////HxsIg&#10;GwogGwogGwogGwogGwogGwogGwogGwogGwogGwogGwogGwogGwogGwogGwogGwpYVEf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pY&#10;VEf////////////////////////////////////////////////////////x8fAgGwogGwogGwog&#10;GwogGwogGwogGwogGwogGwogGwogGwogGwogGwogGwogGwogGwogGwr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ogGwr/////////&#10;//////////////////////////////////////////////////8uKRkgGwogGwogGwogGwogGwog&#10;GwogGwogGwogGwogGwogGwogGwogGwogGwogGwogGwrV1NH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KRjggGwogGwog&#10;GwogGwogGwogGwogGwogGwogGwogGwogGwogGwogGwogGwogGwogGwrj4uD/////////////////&#10;//////////////////////////////////////9YVEcgGwogGwogGwogGwogGwogGwogGwogGwog&#10;GwogGwogGwogGwogGwogGwogGwogGwqdm5P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rHxsL/////////////////////////////&#10;//////////////////////////+PjYQgGwogGwogGwogGwogGwogGwogGwogGwogGwogGwogGwog&#10;GwogGwogGwogGwogGwpmY1f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qPjYT/////////////////////////////////////////&#10;//////////////+5t7IgGwogGwogGwogGwogGwogGwogGwogGwogGwogGwogGwogGwogGwogGwog&#10;GwogGwouKRn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0cWb/////////////////////////////////////////////////////&#10;///j4uAgGwogGwogGwogGwogGwogGwogGwogGwogGwogGwogGwogGwogGwogGwogGwogGwogGwrV&#10;1NH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KRjj///////////////////////////////////////////////////////////88OCkg&#10;GwogGwogGwogGwogGwogGwogGwogGwogGwogGwogGwogGwogGwogGwogGwogGwqdm5P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x&#10;8fD///////////////////////////////////////////////////////90cWYgGwogGwogGwog&#10;GwogGwogGwogGwogGwogGwogGwogGwogGwogGwogGwogGwogGwpKRjj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r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rHxsL/////////&#10;//////////////////////////////////////////////+rqaMgGwogGwogGwogGwogGwogGwog&#10;GwogGwogGwogGwogGwogGwogGwogGwogGwogGwogGwrjqbL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qPjYT/////////////////////&#10;///////////////////////////////////j4uAgGwogGwogGwogGwogGwogGwogGwogGwogGwog&#10;GwogGwogGwogGwogGwogGwogGwpRFBKudH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C5t7KPjYSPjYRm&#10;Y1dYVEdYVEdYVEePjYSdm5PV1NH/////////////////////////////////////////////////&#10;///////////////////////j4uC5t7KPjYSCf3ZYVEdYVEeCf3aPjYSrqaP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G5t7KPjYSPjYSPjYSP&#10;jYSPjYSrqaPHxsL/////////////////////////////////////////////////////////////&#10;////////////////////////////////////////////////////////////////////////////&#10;///////V1NGrqaOPjYSPjYSPjYSPjYSPjYSdm5PHxsL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rHxsL////////////////////////////////////V1NGr&#10;qaOPjYR0cWZYVEdmY1ePjYSPjYS5t7Lj4uD/////////////////////////////////////////&#10;////////////////////////////////////////////////////////////////////////////&#10;///////////////////////////j4uDHxsKPjYSPjYSCf3ZYVEdYVEdYVEeCf3aPjYSdm5PHxsL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dm5NKRjggGwogGwogGwogGwogGwogGwogGwog&#10;GwogGwogGwogGwo8OCmrqaP////////////////////////////////////////////////////x&#10;8fCdm5NKRjggGwogGwogGwogGwogGwogGwogGwogGwogGwogGwo8OC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uKRnj4uD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YVEcgGwogGwpKRjj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uKRkgGwogGwogGwogGwqCf3b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KRjg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0cWY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PjYQuKRk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x8fCPjYQuKRkgGwo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KCf3ZY&#10;VEcuKRkgGwogGwogGwogGwogGwogGwogGwogGwpYVEd0cWadm5P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rqaOCf3ZYVEdKRjggGwogGwogGwpKRjhY&#10;VEePjYTHxsL////////////////////////////j4uA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0cWZKRjggGwogGwogGwogGwogGwogGwog&#10;GwogGwpYVEePjYT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5&#10;t7KPjYRYVEdKRjggGwogGwogGwo8OClYVEeCf3a5t7Lx8fD///////////////////////////8u&#10;KR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5t7KCf3ZYVEcu&#10;KRkgGwogGwogGwogGwogGwogGwogGwogGwpYVEd0cWarqaPj4uD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gGwogGwogGwogGwogGwogGwogGwogGwogGwpYVEeCf3arqaP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D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HHxsLHxsLHxsL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ogGwogGwogGwogGwogGwqrqaP/////&#10;////////////////////////////////////////////////////////////////////////////&#10;//////+5t7I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qrqaP/////////////&#10;///////////////////////////////////////////////////////////////////////////x&#10;8fBmY1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r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ogGwogGwogGwogGwogGwogGwogGwogGwqPjYT/////////////////////&#10;///////////////////////////////////////////////////////////////////////HxsI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uKRm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0cWb/////////////////////////////&#10;///////////////////////////////////////////////////////////////x8fCPjYQuKR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ogGwogGwp0cWbx8fD/////////////////////////////////&#10;///////////////////////////////////////////////////////////j4uB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LHxsLHxsLHxsLHxsLH&#10;xsLHxsLHxsLHxsLHxsLHxsLHxsLHxsLV1NH/////////////////////////////////////////&#10;//////////////////////////////////////+Cf3Y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HxsL/////////&#10;//////////////////////////////////////////////////////////////////////+rqaM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pKRjjx8fD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YVEf/////////////////////////////////////////////////////&#10;//////////////////////////8uKRk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r/////////////////////&#10;//////////////////////////////////////////////////////////9YVEc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gGwogGwogGwogGwo8OCnV1NH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8OC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8OCn/////////////////////////////////////////////////////////////////&#10;//////////+rqaM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rx8fD/////////////////////////////&#10;///////////////////////////////////////////j4uA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uKRmrqaP/////////////////////////////////////////////////////////&#10;///////////////////////////////////////////////HxsJYVEc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8OC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rj&#10;4uD///////////////////////////////////////////////////////////////////////88&#10;OC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q5t7L/////////////////////////////////////////&#10;//////////////////////////////90cWY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qCf3b/////////////////////////////////////////////////////////////////&#10;///////////////////////////////////////////V1NF0cWY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YVEe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qPjYT/////////&#10;//////////////////////////////////////////////////////////+dm5M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KRjggGwogGwogGwogGwogGwogGwogGwogGwog&#10;GwogGwogGwogGwogGwpYVEf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pY&#10;VEfx8fD/////////////////////////////////////////////////////////////////////&#10;///////////////////////////////////////x8fCPjYQ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l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uKRnV1NH/////////////////&#10;///////////////////////////////////////////V1NEuKRkgGwogGwogGwogGwogGwogGwog&#10;GwogGwogGwogGwogGwouKR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q5t7L////////////////////////////////////////////////////////////x&#10;8fA8OCk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pKRjjx8fD/////////////////////////&#10;///////////////////////////V1NEuKRk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u&#10;KRnV1NH////////////////////////////////////////////////////x8fBKRjg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8OCnV1NH/////////////////////////////////&#10;//////////+5t7IuKRk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uKRm5t7L/&#10;///////////////////////////////////////////V1NFKRjg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qCf3b/////////////////////////////////&#10;////////////////////////////////////////////////////////////////////////////&#10;///////////////////////////////////x8fCrqaN0cWYuKRkgGwogGwogGwogGwogGwogGwog&#10;GwogGwogGwogGwogGwogGwogGwogGwogGwogGwogGwo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p0cWbV1NH///////////////////////////+5t7JYVEcg&#10;Gwo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pYVEe5t7L/////&#10;///////////////////////V1NF0cWY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8OClYVEePjYSPjYSCf3ZYVEcuKRk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uKRlYVEeCf3aPjYSP&#10;jYRYVEcuKRk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uKRkgGwogGwogGwogGwogGwogGwogGwogGwogGwogGwogGwogGwogGwog&#10;GwogGwogGwogGwogGwogGwogGwogGwogGwogGwogGwogGwogGwogGwogGwogGwogGwo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8OCkgGwogGwogGwogGwogGwog&#10;GwogGwogGwogGwogGwogGwogGwogGwogGwogGwogGwogGwogGwogGwogGwogGwogGwogGwogGwog&#10;GwogGwo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V1NG5t7KPjYR0cWZYVEc8OCkg&#10;GwogGwogGwogGwogGwogGwogGwogGwogGwogGwogGwogGwogGwogGwogGwogGwogGwogGwogGwog&#10;GwouKRlYVEdmY1ePjYSrqaP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u&#10;KRk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HxsLH&#10;xsLHxsLHxsKPjYSPjYSPjYSPjYSPjYSPjYSPjYSPjYTHxsLHxsLHxsLHxsL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pKRjj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gGwogGwogGwogGwo8OC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pKRjj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uKRkgGwogGwogGwogGwogGwogGwog&#10;GwogGwogGwogGwogGwogGwogGwogGwogGwogGwogGwogGwogGwogGwogGwogGwogGwogGwogGwo8&#10;OC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FKRjggGwogGwogGwogGwogGwogGwogGwogGwogGwogGwogGwogGwogGwogGwogGwogGwogGwog&#10;GwogGwogGwogGwogGwogGwogGwogGwouKRm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uKRk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uKRkgGwogGwogGwogGwogGwogGwogGwog&#10;GwogGwogGwogGwo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uKR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KRjg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KRjggGwogGwogGwogGwogGwogGwogGwogGwog&#10;GwogGwogGwogGwogGwogGwogGwogGwogGwpmY1e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mY1c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a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OCf3ZYVEcuKRkgGwogGwogGwogGwogGwogGwog&#10;GwpKRjhYVEePjYT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8OCk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PjYRY&#10;VEc8OCkgGwogGwogGwogGwogGwogGwogGwo8OClYVEePjYS5t7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" o:allowincell="f" stroked="f">
              <v:fill r:id="rId2" o:title="bmkLogo" recolor="t" type="frame"/>
              <v:textbox inset="0,0,0,0">
                <w:txbxContent>
                  <w:p w14:paraId="28283F3C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2D17"/>
    <w:rsid w:val="000E73F0"/>
    <w:rsid w:val="000F2A85"/>
    <w:rsid w:val="000F61A8"/>
    <w:rsid w:val="001055C1"/>
    <w:rsid w:val="00106628"/>
    <w:rsid w:val="001321DA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871B5"/>
    <w:rsid w:val="00192239"/>
    <w:rsid w:val="001975C0"/>
    <w:rsid w:val="001A01C8"/>
    <w:rsid w:val="001B176C"/>
    <w:rsid w:val="001C1689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4ABD"/>
    <w:rsid w:val="00205D68"/>
    <w:rsid w:val="002169B8"/>
    <w:rsid w:val="002174E5"/>
    <w:rsid w:val="002351E5"/>
    <w:rsid w:val="002364BF"/>
    <w:rsid w:val="002405B4"/>
    <w:rsid w:val="002431A5"/>
    <w:rsid w:val="00246D93"/>
    <w:rsid w:val="0024761C"/>
    <w:rsid w:val="00253EBE"/>
    <w:rsid w:val="002567C8"/>
    <w:rsid w:val="00263AD8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D6634"/>
    <w:rsid w:val="002E2473"/>
    <w:rsid w:val="002F1C6E"/>
    <w:rsid w:val="0030452C"/>
    <w:rsid w:val="003061F2"/>
    <w:rsid w:val="00331046"/>
    <w:rsid w:val="00333234"/>
    <w:rsid w:val="0033572A"/>
    <w:rsid w:val="00343515"/>
    <w:rsid w:val="0037359A"/>
    <w:rsid w:val="00380AA9"/>
    <w:rsid w:val="0039425C"/>
    <w:rsid w:val="003959B2"/>
    <w:rsid w:val="003C0A5E"/>
    <w:rsid w:val="003D19A3"/>
    <w:rsid w:val="003F3C0D"/>
    <w:rsid w:val="00403963"/>
    <w:rsid w:val="00407F6B"/>
    <w:rsid w:val="00422F82"/>
    <w:rsid w:val="00430ED1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93D24"/>
    <w:rsid w:val="004A6C56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637C"/>
    <w:rsid w:val="00514DE2"/>
    <w:rsid w:val="00560031"/>
    <w:rsid w:val="005960E3"/>
    <w:rsid w:val="005A560E"/>
    <w:rsid w:val="005A7BF6"/>
    <w:rsid w:val="005B40B8"/>
    <w:rsid w:val="005D3C42"/>
    <w:rsid w:val="005E2A1D"/>
    <w:rsid w:val="005E4739"/>
    <w:rsid w:val="0060584D"/>
    <w:rsid w:val="00655CF1"/>
    <w:rsid w:val="00660FA2"/>
    <w:rsid w:val="006658AC"/>
    <w:rsid w:val="006669DF"/>
    <w:rsid w:val="006703C5"/>
    <w:rsid w:val="00680021"/>
    <w:rsid w:val="006976CB"/>
    <w:rsid w:val="006A0E0C"/>
    <w:rsid w:val="006A4C76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75A4E"/>
    <w:rsid w:val="00776381"/>
    <w:rsid w:val="00777760"/>
    <w:rsid w:val="00781BBF"/>
    <w:rsid w:val="00786EB4"/>
    <w:rsid w:val="00794051"/>
    <w:rsid w:val="007A424D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188C"/>
    <w:rsid w:val="00875B96"/>
    <w:rsid w:val="00877E46"/>
    <w:rsid w:val="00881F11"/>
    <w:rsid w:val="0089680A"/>
    <w:rsid w:val="008B527B"/>
    <w:rsid w:val="008C665D"/>
    <w:rsid w:val="008D4C21"/>
    <w:rsid w:val="00906D5B"/>
    <w:rsid w:val="0090769E"/>
    <w:rsid w:val="0091202E"/>
    <w:rsid w:val="00920496"/>
    <w:rsid w:val="00942C28"/>
    <w:rsid w:val="00945ABD"/>
    <w:rsid w:val="009569DE"/>
    <w:rsid w:val="0096150A"/>
    <w:rsid w:val="00965FF0"/>
    <w:rsid w:val="00970E9D"/>
    <w:rsid w:val="00976C62"/>
    <w:rsid w:val="009916D3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32D20"/>
    <w:rsid w:val="00A35869"/>
    <w:rsid w:val="00A51B9B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315E"/>
    <w:rsid w:val="00AB3122"/>
    <w:rsid w:val="00AB6952"/>
    <w:rsid w:val="00AC66DC"/>
    <w:rsid w:val="00AC74D2"/>
    <w:rsid w:val="00AD6B1C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63CD"/>
    <w:rsid w:val="00B96DB0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47C8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B5B3C"/>
    <w:rsid w:val="00CD121F"/>
    <w:rsid w:val="00CE4028"/>
    <w:rsid w:val="00CE605B"/>
    <w:rsid w:val="00CF28D8"/>
    <w:rsid w:val="00CF6B31"/>
    <w:rsid w:val="00CF717B"/>
    <w:rsid w:val="00D1660E"/>
    <w:rsid w:val="00D238FB"/>
    <w:rsid w:val="00D30A30"/>
    <w:rsid w:val="00D506B1"/>
    <w:rsid w:val="00D55674"/>
    <w:rsid w:val="00D6157D"/>
    <w:rsid w:val="00D638D3"/>
    <w:rsid w:val="00D67F3C"/>
    <w:rsid w:val="00D8429B"/>
    <w:rsid w:val="00DA14C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66DF4"/>
    <w:rsid w:val="00E67094"/>
    <w:rsid w:val="00E73CD9"/>
    <w:rsid w:val="00E8154A"/>
    <w:rsid w:val="00E937D4"/>
    <w:rsid w:val="00EA01A5"/>
    <w:rsid w:val="00EA040E"/>
    <w:rsid w:val="00EA1814"/>
    <w:rsid w:val="00EA3004"/>
    <w:rsid w:val="00EA5C03"/>
    <w:rsid w:val="00EA753D"/>
    <w:rsid w:val="00EB1CD0"/>
    <w:rsid w:val="00EB1F3D"/>
    <w:rsid w:val="00EC75ED"/>
    <w:rsid w:val="00ED4FEF"/>
    <w:rsid w:val="00EE299C"/>
    <w:rsid w:val="00EF3F8A"/>
    <w:rsid w:val="00EF4F1D"/>
    <w:rsid w:val="00F00379"/>
    <w:rsid w:val="00F036FD"/>
    <w:rsid w:val="00F32362"/>
    <w:rsid w:val="00F34E69"/>
    <w:rsid w:val="00F436E7"/>
    <w:rsid w:val="00F44849"/>
    <w:rsid w:val="00F53E43"/>
    <w:rsid w:val="00F56A3B"/>
    <w:rsid w:val="00F61CFC"/>
    <w:rsid w:val="00F75466"/>
    <w:rsid w:val="00F76400"/>
    <w:rsid w:val="00F86A67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C81858"/>
  <w15:docId w15:val="{5E578DCD-EAD7-4CD9-892D-CEE0CAD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ssdokument" ma:contentTypeID="0x010100D5DFF273878EF04196815C9FD3D4F7C5003F672C71887DBE4CB9DD41171C186714" ma:contentTypeVersion="98" ma:contentTypeDescription="" ma:contentTypeScope="" ma:versionID="ef7b26425722940582ec8a0f1efe84f6">
  <xsd:schema xmlns:xsd="http://www.w3.org/2001/XMLSchema" xmlns:xs="http://www.w3.org/2001/XMLSchema" xmlns:p="http://schemas.microsoft.com/office/2006/metadata/properties" xmlns:ns2="http://schemas.microsoft.com/sharepoint.v3" xmlns:ns3="f3851ac7-12a7-4aa6-8d67-2dfbea0fa2fa" xmlns:ns4="f33566ce-5ae4-482c-9e46-a4c475afc160" xmlns:ns5="ee59db74-3cc2-45f3-ad81-cb42316ee069" xmlns:ns6="http://schemas.microsoft.com/sharepoint/v4" targetNamespace="http://schemas.microsoft.com/office/2006/metadata/properties" ma:root="true" ma:fieldsID="17113dfc1dfcfdf4b1a09bda43ad467a" ns2:_="" ns3:_="" ns4:_="" ns5:_="" ns6:_="">
    <xsd:import namespace="http://schemas.microsoft.com/sharepoint.v3"/>
    <xsd:import namespace="f3851ac7-12a7-4aa6-8d67-2dfbea0fa2fa"/>
    <xsd:import namespace="f33566ce-5ae4-482c-9e46-a4c475afc160"/>
    <xsd:import namespace="ee59db74-3cc2-45f3-ad81-cb42316ee06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emGiltighetstid" minOccurs="0"/>
                <xsd:element ref="ns4:emGodkannare" minOccurs="0"/>
                <xsd:element ref="ns4:emProcessagare" minOccurs="0"/>
                <xsd:element ref="ns4:emProcessforvaltareNy" minOccurs="0"/>
                <xsd:element ref="ns4:emProcessagareTXT" minOccurs="0"/>
                <xsd:element ref="ns3:k48e1cb5bd8e42cb90781692fc210588" minOccurs="0"/>
                <xsd:element ref="ns3:emDokumentID" minOccurs="0"/>
                <xsd:element ref="ns3:m4ae8179216e4a2c8312ad1f681e65b6" minOccurs="0"/>
                <xsd:element ref="ns3:ec8f5ce0577e4340a35baab6a01f3c65" minOccurs="0"/>
                <xsd:element ref="ns4:emGiltigtTill" minOccurs="0"/>
                <xsd:element ref="ns4:emGodkandAv" minOccurs="0"/>
                <xsd:element ref="ns4:emGodkandVersion" minOccurs="0"/>
                <xsd:element ref="ns4:emGodkannandeKommentar" minOccurs="0"/>
                <xsd:element ref="ns4:emInitialtSkapad" minOccurs="0"/>
                <xsd:element ref="ns4:emInitialtSkapadAv" minOccurs="0"/>
                <xsd:element ref="ns4:emNuvarandeVersion" minOccurs="0"/>
                <xsd:element ref="ns4:emRemissadAv" minOccurs="0"/>
                <xsd:element ref="ns4:emRemissadVersion" minOccurs="0"/>
                <xsd:element ref="ns4:emRemisstatus" minOccurs="0"/>
                <xsd:element ref="ns4:emRemissvarKommentar" minOccurs="0"/>
                <xsd:element ref="ns4:emSenastAndrad" minOccurs="0"/>
                <xsd:element ref="ns4:emSenastAndradAv" minOccurs="0"/>
                <xsd:element ref="ns4:emSkickaForGodkannandeKommentar" minOccurs="0"/>
                <xsd:element ref="ns4:emSkickaForRemissKommentar" minOccurs="0"/>
                <xsd:element ref="ns4:emSkickadForGodkannandeAv" minOccurs="0"/>
                <xsd:element ref="ns4:emSkickadPaRemissAv" minOccurs="0"/>
                <xsd:element ref="ns3:TaxCatchAll" minOccurs="0"/>
                <xsd:element ref="ns3:i21d9a9282644de189a6ba98cdfd0aa3" minOccurs="0"/>
                <xsd:element ref="ns5:MediaServiceMetadata" minOccurs="0"/>
                <xsd:element ref="ns5:MediaServiceFastMetadata" minOccurs="0"/>
                <xsd:element ref="ns4:emDatumForGodkannande" minOccurs="0"/>
                <xsd:element ref="ns4:emDatumForRemissvar" minOccurs="0"/>
                <xsd:element ref="ns4:_dlc_DocId" minOccurs="0"/>
                <xsd:element ref="ns4:_dlc_DocIdUrl" minOccurs="0"/>
                <xsd:element ref="ns4:_dlc_DocIdPersistId" minOccurs="0"/>
                <xsd:element ref="ns4:emGodkantAvRoll" minOccurs="0"/>
                <xsd:element ref="ns3:TaxCatchAllLabel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IconOverlay" minOccurs="0"/>
                <xsd:element ref="ns4:emExternPublicering" minOccurs="0"/>
                <xsd:element ref="ns4:emSystemhemvist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Beskrivn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1ac7-12a7-4aa6-8d67-2dfbea0fa2fa" elementFormDefault="qualified">
    <xsd:import namespace="http://schemas.microsoft.com/office/2006/documentManagement/types"/>
    <xsd:import namespace="http://schemas.microsoft.com/office/infopath/2007/PartnerControls"/>
    <xsd:element name="k48e1cb5bd8e42cb90781692fc210588" ma:index="12" nillable="true" ma:taxonomy="true" ma:internalName="k48e1cb5bd8e42cb90781692fc210588" ma:taxonomyFieldName="emInformationss_x00e4_kerhetsklass" ma:displayName="Informationssäkerhetsklass" ma:default="" ma:fieldId="{448e1cb5-bd8e-42cb-9078-1692fc210588}" ma:sspId="84977af6-8098-4a96-92f4-f2258740bef0" ma:termSetId="f2e97ca2-32ba-4c46-a574-a942d6170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DokumentID" ma:index="14" nillable="true" ma:displayName="Dokument ID" ma:hidden="true" ma:internalName="emDokumentID" ma:readOnly="false">
      <xsd:simpleType>
        <xsd:restriction base="dms:Text">
          <xsd:maxLength value="255"/>
        </xsd:restriction>
      </xsd:simpleType>
    </xsd:element>
    <xsd:element name="m4ae8179216e4a2c8312ad1f681e65b6" ma:index="15" nillable="true" ma:taxonomy="true" ma:internalName="m4ae8179216e4a2c8312ad1f681e65b6" ma:taxonomyFieldName="emProcess" ma:displayName="Process" ma:default="" ma:fieldId="{64ae8179-216e-4a2c-8312-ad1f681e65b6}" ma:taxonomyMulti="true" ma:sspId="84977af6-8098-4a96-92f4-f2258740bef0" ma:termSetId="b8a18677-8180-42a0-81de-1260abb58b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8f5ce0577e4340a35baab6a01f3c65" ma:index="17" nillable="true" ma:taxonomy="true" ma:internalName="ec8f5ce0577e4340a35baab6a01f3c65" ma:taxonomyFieldName="emProcessomr_x00e5_de" ma:displayName="Processområde" ma:default="" ma:fieldId="{ec8f5ce0-577e-4340-a35b-aab6a01f3c65}" ma:sspId="84977af6-8098-4a96-92f4-f2258740bef0" ma:termSetId="8770501a-7689-45f9-b7f4-ffafcb0ae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09269c38-a738-465a-9792-82cdf6a22eab}" ma:internalName="TaxCatchAll" ma:showField="CatchAllData" ma:web="f33566ce-5ae4-482c-9e46-a4c475afc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1d9a9282644de189a6ba98cdfd0aa3" ma:index="39" nillable="true" ma:taxonomy="true" ma:internalName="i21d9a9282644de189a6ba98cdfd0aa3" ma:taxonomyFieldName="emDokumenttyp" ma:displayName="Dokumenttyp" ma:default="" ma:fieldId="{221d9a92-8264-4de1-89a6-ba98cdfd0aa3}" ma:sspId="84977af6-8098-4a96-92f4-f2258740bef0" ma:termSetId="29af3532-bc3b-48f7-bb20-1ee798189a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9" nillable="true" ma:displayName="Taxonomy Catch All Column1" ma:hidden="true" ma:list="{09269c38-a738-465a-9792-82cdf6a22eab}" ma:internalName="TaxCatchAllLabel" ma:readOnly="true" ma:showField="CatchAllDataLabel" ma:web="f33566ce-5ae4-482c-9e46-a4c475afc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6ce-5ae4-482c-9e46-a4c475afc160" elementFormDefault="qualified">
    <xsd:import namespace="http://schemas.microsoft.com/office/2006/documentManagement/types"/>
    <xsd:import namespace="http://schemas.microsoft.com/office/infopath/2007/PartnerControls"/>
    <xsd:element name="emGiltighetstid" ma:index="7" nillable="true" ma:displayName="Giltighetstid" ma:default="6 månader" ma:format="Dropdown" ma:internalName="emGiltighetstid">
      <xsd:simpleType>
        <xsd:restriction base="dms:Choice">
          <xsd:enumeration value="6 månader"/>
        </xsd:restriction>
      </xsd:simpleType>
    </xsd:element>
    <xsd:element name="emGodkannare" ma:index="8" nillable="true" ma:displayName="Godkännare" ma:default="Processförvaltare" ma:format="Dropdown" ma:hidden="true" ma:internalName="emGodkannare" ma:readOnly="false">
      <xsd:simpleType>
        <xsd:restriction base="dms:Choice">
          <xsd:enumeration value="Processägare"/>
          <xsd:enumeration value="Processförvaltare"/>
        </xsd:restriction>
      </xsd:simpleType>
    </xsd:element>
    <xsd:element name="emProcessagare" ma:index="9" nillable="true" ma:displayName="Processägare" ma:list="{655ebf70-af25-4630-8c6e-65ee7daf8a74}" ma:internalName="emProcessagare" ma:readOnly="false" ma:showField="Title" ma:web="f33566ce-5ae4-482c-9e46-a4c475afc160">
      <xsd:simpleType>
        <xsd:restriction base="dms:Lookup"/>
      </xsd:simpleType>
    </xsd:element>
    <xsd:element name="emProcessforvaltareNy" ma:index="10" nillable="true" ma:displayName="Processförvaltare" ma:list="{1f261e3c-b286-4e94-a089-4a175d78918f}" ma:internalName="emProcessforvaltareNy" ma:showField="Title" ma:web="f33566ce-5ae4-482c-9e46-a4c475afc160">
      <xsd:simpleType>
        <xsd:restriction base="dms:Lookup"/>
      </xsd:simpleType>
    </xsd:element>
    <xsd:element name="emProcessagareTXT" ma:index="11" nillable="true" ma:displayName="Processägare TXT" ma:hidden="true" ma:internalName="emProcessagareTXT" ma:readOnly="false">
      <xsd:simpleType>
        <xsd:restriction base="dms:Text">
          <xsd:maxLength value="255"/>
        </xsd:restriction>
      </xsd:simpleType>
    </xsd:element>
    <xsd:element name="emGiltigtTill" ma:index="20" nillable="true" ma:displayName="Giltigt till" ma:format="DateOnly" ma:hidden="true" ma:internalName="emGiltigtTill" ma:readOnly="false">
      <xsd:simpleType>
        <xsd:restriction base="dms:DateTime"/>
      </xsd:simpleType>
    </xsd:element>
    <xsd:element name="emGodkandAv" ma:index="21" nillable="true" ma:displayName="Godkänd av" ma:hidden="true" ma:list="UserInfo" ma:SharePointGroup="0" ma:internalName="emGodkan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GodkandVersion" ma:index="22" nillable="true" ma:displayName="Godkänd version" ma:hidden="true" ma:internalName="emGodkandVersion" ma:readOnly="false">
      <xsd:simpleType>
        <xsd:restriction base="dms:Text">
          <xsd:maxLength value="255"/>
        </xsd:restriction>
      </xsd:simpleType>
    </xsd:element>
    <xsd:element name="emGodkannandeKommentar" ma:index="23" nillable="true" ma:displayName="Godkännande kommentar" ma:hidden="true" ma:internalName="emGodkannandeKommentar" ma:readOnly="false">
      <xsd:simpleType>
        <xsd:restriction base="dms:Text">
          <xsd:maxLength value="255"/>
        </xsd:restriction>
      </xsd:simpleType>
    </xsd:element>
    <xsd:element name="emInitialtSkapad" ma:index="25" nillable="true" ma:displayName="Initialt skapad" ma:hidden="true" ma:internalName="emInitialtSkapad" ma:readOnly="false">
      <xsd:simpleType>
        <xsd:restriction base="dms:Text">
          <xsd:maxLength value="255"/>
        </xsd:restriction>
      </xsd:simpleType>
    </xsd:element>
    <xsd:element name="emInitialtSkapadAv" ma:index="26" nillable="true" ma:displayName="Initialt skapad av" ma:hidden="true" ma:list="UserInfo" ma:SharePointGroup="0" ma:internalName="emInitialtSkap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NuvarandeVersion" ma:index="27" nillable="true" ma:displayName="Nuvarande version" ma:hidden="true" ma:internalName="emNuvarandeVersion" ma:readOnly="false">
      <xsd:simpleType>
        <xsd:restriction base="dms:Text">
          <xsd:maxLength value="255"/>
        </xsd:restriction>
      </xsd:simpleType>
    </xsd:element>
    <xsd:element name="emRemissadAv" ma:index="28" nillable="true" ma:displayName="Remissad av" ma:hidden="true" ma:list="UserInfo" ma:SharePointGroup="0" ma:internalName="emRemiss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RemissadVersion" ma:index="29" nillable="true" ma:displayName="Remissad version" ma:hidden="true" ma:internalName="emRemissadVersion" ma:readOnly="false">
      <xsd:simpleType>
        <xsd:restriction base="dms:Text">
          <xsd:maxLength value="255"/>
        </xsd:restriction>
      </xsd:simpleType>
    </xsd:element>
    <xsd:element name="emRemisstatus" ma:index="30" nillable="true" ma:displayName="Remisstatus" ma:default="Ej skickad" ma:format="Dropdown" ma:hidden="true" ma:internalName="emRemisstatus" ma:readOnly="false">
      <xsd:simpleType>
        <xsd:restriction base="dms:Choice">
          <xsd:enumeration value="Ej skickad"/>
          <xsd:enumeration value="Pågår"/>
          <xsd:enumeration value="Besvarad"/>
        </xsd:restriction>
      </xsd:simpleType>
    </xsd:element>
    <xsd:element name="emRemissvarKommentar" ma:index="31" nillable="true" ma:displayName="Remissvar kommentar" ma:hidden="true" ma:internalName="emRemissvarKommentar" ma:readOnly="false">
      <xsd:simpleType>
        <xsd:restriction base="dms:Text">
          <xsd:maxLength value="255"/>
        </xsd:restriction>
      </xsd:simpleType>
    </xsd:element>
    <xsd:element name="emSenastAndrad" ma:index="32" nillable="true" ma:displayName="Senast ändrad" ma:hidden="true" ma:internalName="emSenastAndrad" ma:readOnly="false">
      <xsd:simpleType>
        <xsd:restriction base="dms:Text">
          <xsd:maxLength value="255"/>
        </xsd:restriction>
      </xsd:simpleType>
    </xsd:element>
    <xsd:element name="emSenastAndradAv" ma:index="33" nillable="true" ma:displayName="Senast ändrad av" ma:hidden="true" ma:list="UserInfo" ma:SharePointGroup="0" ma:internalName="emSenastAndr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SkickaForGodkannandeKommentar" ma:index="34" nillable="true" ma:displayName="Skicka för godkännande kommentar" ma:hidden="true" ma:internalName="emSkickaForGodkannandeKommentar" ma:readOnly="false">
      <xsd:simpleType>
        <xsd:restriction base="dms:Text">
          <xsd:maxLength value="255"/>
        </xsd:restriction>
      </xsd:simpleType>
    </xsd:element>
    <xsd:element name="emSkickaForRemissKommentar" ma:index="35" nillable="true" ma:displayName="Skicka för remiss kommentar" ma:hidden="true" ma:internalName="emSkickaForRemissKommentar" ma:readOnly="false">
      <xsd:simpleType>
        <xsd:restriction base="dms:Text">
          <xsd:maxLength value="255"/>
        </xsd:restriction>
      </xsd:simpleType>
    </xsd:element>
    <xsd:element name="emSkickadForGodkannandeAv" ma:index="36" nillable="true" ma:displayName="Skickad för godkännande av" ma:hidden="true" ma:list="UserInfo" ma:SharePointGroup="0" ma:internalName="emSkickadForGodkannande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SkickadPaRemissAv" ma:index="37" nillable="true" ma:displayName="Skickad på remiss av" ma:hidden="true" ma:list="UserInfo" ma:SharePointGroup="0" ma:internalName="emSkickadPaRemiss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DatumForGodkannande" ma:index="43" nillable="true" ma:displayName="Datum för godkännande" ma:format="DateOnly" ma:hidden="true" ma:internalName="emDatumForGodkannande" ma:readOnly="false">
      <xsd:simpleType>
        <xsd:restriction base="dms:DateTime"/>
      </xsd:simpleType>
    </xsd:element>
    <xsd:element name="emDatumForRemissvar" ma:index="44" nillable="true" ma:displayName="Datum för remissvar" ma:format="DateOnly" ma:hidden="true" ma:internalName="emDatumForRemissvar" ma:readOnly="false">
      <xsd:simpleType>
        <xsd:restriction base="dms:DateTime"/>
      </xsd:simpleType>
    </xsd:element>
    <xsd:element name="_dlc_DocId" ma:index="4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emGodkantAvRoll" ma:index="48" nillable="true" ma:displayName="Godkänt av roll" ma:hidden="true" ma:internalName="emGodkantAvRoll" ma:readOnly="false">
      <xsd:simpleType>
        <xsd:restriction base="dms:Text">
          <xsd:maxLength value="255"/>
        </xsd:restriction>
      </xsd:simpleType>
    </xsd:element>
    <xsd:element name="emExternPublicering" ma:index="57" nillable="true" ma:displayName="Extern publicering" ma:default="0" ma:internalName="emExternPublicering">
      <xsd:simpleType>
        <xsd:restriction base="dms:Boolean"/>
      </xsd:simpleType>
    </xsd:element>
    <xsd:element name="emSystemhemvist" ma:index="58" nillable="true" ma:displayName="Systemhemvist" ma:format="Dropdown" ma:internalName="emSystemhemvist">
      <xsd:simpleType>
        <xsd:restriction base="dms:Choice">
          <xsd:enumeration value="iipax dokument"/>
          <xsd:enumeration value="Nova dokument"/>
        </xsd:restriction>
      </xsd:simpleType>
    </xsd:element>
    <xsd:element name="SharedWithUsers" ma:index="5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9db74-3cc2-45f3-ad81-cb42316ee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4977af6-8098-4a96-92f4-f2258740bef0" ContentTypeId="0x010100D5DFF273878EF04196815C9FD3D4F7C5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1ac7-12a7-4aa6-8d67-2dfbea0fa2fa">
      <Value>13</Value>
      <Value>3</Value>
    </TaxCatchAll>
    <emRemissvarKommentar xmlns="f33566ce-5ae4-482c-9e46-a4c475afc160" xsi:nil="true"/>
    <emGodkannandeKommentar xmlns="f33566ce-5ae4-482c-9e46-a4c475afc160" xsi:nil="true"/>
    <i21d9a9282644de189a6ba98cdfd0aa3 xmlns="f3851ac7-12a7-4aa6-8d67-2dfbea0fa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f076a42a-f3c6-49b5-a206-f12fd2e87fa1</TermId>
        </TermInfo>
      </Terms>
    </i21d9a9282644de189a6ba98cdfd0aa3>
    <emDokumentID xmlns="f3851ac7-12a7-4aa6-8d67-2dfbea0fa2fa">EMPRO-0474</emDokumentID>
    <emInitialtSkapadAv xmlns="f33566ce-5ae4-482c-9e46-a4c475afc160">
      <UserInfo>
        <DisplayName>Anna Thorsell</DisplayName>
        <AccountId>27</AccountId>
        <AccountType/>
      </UserInfo>
    </emInitialtSkapadAv>
    <emSkickadForGodkannandeAv xmlns="f33566ce-5ae4-482c-9e46-a4c475afc160">
      <UserInfo>
        <DisplayName>Anna Thorsell</DisplayName>
        <AccountId>27</AccountId>
        <AccountType/>
      </UserInfo>
    </emSkickadForGodkannandeAv>
    <emProcessagare xmlns="f33566ce-5ae4-482c-9e46-a4c475afc160">3</emProcessagare>
    <emSkickadPaRemissAv xmlns="f33566ce-5ae4-482c-9e46-a4c475afc160">
      <UserInfo>
        <DisplayName/>
        <AccountId xsi:nil="true"/>
        <AccountType/>
      </UserInfo>
    </emSkickadPaRemissAv>
    <ec8f5ce0577e4340a35baab6a01f3c65 xmlns="f3851ac7-12a7-4aa6-8d67-2dfbea0fa2fa">
      <Terms xmlns="http://schemas.microsoft.com/office/infopath/2007/PartnerControls"/>
    </ec8f5ce0577e4340a35baab6a01f3c65>
    <emInitialtSkapad xmlns="f33566ce-5ae4-482c-9e46-a4c475afc160" xsi:nil="true"/>
    <IconOverlay xmlns="http://schemas.microsoft.com/sharepoint/v4" xsi:nil="true"/>
    <emGiltigtTill xmlns="f33566ce-5ae4-482c-9e46-a4c475afc160">2021-12-29T23:00:00+00:00</emGiltigtTill>
    <emRemisstatus xmlns="f33566ce-5ae4-482c-9e46-a4c475afc160">Ej skickad</emRemisstatus>
    <emSenastAndradAv xmlns="f33566ce-5ae4-482c-9e46-a4c475afc160">
      <UserInfo>
        <DisplayName>Anna Thorsell</DisplayName>
        <AccountId>27</AccountId>
        <AccountType/>
      </UserInfo>
    </emSenastAndradAv>
    <emGiltighetstid xmlns="f33566ce-5ae4-482c-9e46-a4c475afc160">6 månader</emGiltighetstid>
    <emGodkantAvRoll xmlns="f33566ce-5ae4-482c-9e46-a4c475afc160">PF - Hantera finansiering av forskning</emGodkantAvRoll>
    <emProcessagareTXT xmlns="f33566ce-5ae4-482c-9e46-a4c475afc160">PÄ - Hantera finansering av forskning</emProcessagareTXT>
    <m4ae8179216e4a2c8312ad1f681e65b6 xmlns="f3851ac7-12a7-4aa6-8d67-2dfbea0fa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Hantera finansiering av forskning och innovation</TermName>
          <TermId xmlns="http://schemas.microsoft.com/office/infopath/2007/PartnerControls">34725563-cbc8-43c8-aa30-dca8963b4a5a</TermId>
        </TermInfo>
      </Terms>
    </m4ae8179216e4a2c8312ad1f681e65b6>
    <emGodkandAv xmlns="f33566ce-5ae4-482c-9e46-a4c475afc160">
      <UserInfo>
        <DisplayName>Anna Thorsell</DisplayName>
        <AccountId>27</AccountId>
        <AccountType/>
      </UserInfo>
    </emGodkandAv>
    <emNuvarandeVersion xmlns="f33566ce-5ae4-482c-9e46-a4c475afc160">2.0</emNuvarandeVersion>
    <emRemissadAv xmlns="f33566ce-5ae4-482c-9e46-a4c475afc160">
      <UserInfo>
        <DisplayName/>
        <AccountId xsi:nil="true"/>
        <AccountType/>
      </UserInfo>
    </emRemissadAv>
    <CategoryDescription xmlns="http://schemas.microsoft.com/sharepoint.v3">Mall ekonomisk redovisning</CategoryDescription>
    <emProcessforvaltareNy xmlns="f33566ce-5ae4-482c-9e46-a4c475afc160">31</emProcessforvaltareNy>
    <emDatumForGodkannande xmlns="f33566ce-5ae4-482c-9e46-a4c475afc160">2021-06-30T00:00:00+00:00</emDatumForGodkannande>
    <emGodkannare xmlns="f33566ce-5ae4-482c-9e46-a4c475afc160">Processförvaltare</emGodkannare>
    <emSenastAndrad xmlns="f33566ce-5ae4-482c-9e46-a4c475afc160" xsi:nil="true"/>
    <emDatumForRemissvar xmlns="f33566ce-5ae4-482c-9e46-a4c475afc160" xsi:nil="true"/>
    <emGodkandVersion xmlns="f33566ce-5ae4-482c-9e46-a4c475afc160">2.0</emGodkandVersion>
    <emSkickaForGodkannandeKommentar xmlns="f33566ce-5ae4-482c-9e46-a4c475afc160">Lagt till text om att indirekta kostnader även avser organisationer som inte bedriver ekonomisk verksamhet</emSkickaForGodkannandeKommentar>
    <k48e1cb5bd8e42cb90781692fc210588 xmlns="f3851ac7-12a7-4aa6-8d67-2dfbea0fa2fa">
      <Terms xmlns="http://schemas.microsoft.com/office/infopath/2007/PartnerControls"/>
    </k48e1cb5bd8e42cb90781692fc210588>
    <emRemissadVersion xmlns="f33566ce-5ae4-482c-9e46-a4c475afc160" xsi:nil="true"/>
    <emSkickaForRemissKommentar xmlns="f33566ce-5ae4-482c-9e46-a4c475afc160" xsi:nil="true"/>
    <_dlc_DocId xmlns="f33566ce-5ae4-482c-9e46-a4c475afc160">KX7QEFMPQ4A4-1349130356-474</_dlc_DocId>
    <_dlc_DocIdUrl xmlns="f33566ce-5ae4-482c-9e46-a4c475afc160">
      <Url>https://energimyndigheten.sharepoint.com/sites/processer/_layouts/15/DocIdRedir.aspx?ID=KX7QEFMPQ4A4-1349130356-474</Url>
      <Description>KX7QEFMPQ4A4-1349130356-474</Description>
    </_dlc_DocIdUrl>
    <emSystemhemvist xmlns="f33566ce-5ae4-482c-9e46-a4c475afc160" xsi:nil="true"/>
    <emExternPublicering xmlns="f33566ce-5ae4-482c-9e46-a4c475afc160">true</emExternPublicering>
  </documentManagement>
</p:properties>
</file>

<file path=customXml/itemProps1.xml><?xml version="1.0" encoding="utf-8"?>
<ds:datastoreItem xmlns:ds="http://schemas.openxmlformats.org/officeDocument/2006/customXml" ds:itemID="{68F0ECE6-AE81-4B9C-A2E3-624EFAA381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C5003A-F632-4EA6-803E-72FF0C10B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f3851ac7-12a7-4aa6-8d67-2dfbea0fa2fa"/>
    <ds:schemaRef ds:uri="f33566ce-5ae4-482c-9e46-a4c475afc160"/>
    <ds:schemaRef ds:uri="ee59db74-3cc2-45f3-ad81-cb42316ee06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DD8E6-FB62-496D-901F-1BD80B0B0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45691D-78FA-4288-BBCF-B8FFAD50E1D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  <ds:schemaRef ds:uri="f3851ac7-12a7-4aa6-8d67-2dfbea0fa2fa"/>
    <ds:schemaRef ds:uri="f33566ce-5ae4-482c-9e46-a4c475afc160"/>
    <ds:schemaRef ds:uri="http://schemas.microsoft.com/sharepoint/v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2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ekonomisk redovisning</dc:title>
  <dc:creator>Åsa Karlsson</dc:creator>
  <dc:description>EM2000 W-4.0, 2010-11-17</dc:description>
  <cp:lastModifiedBy>Anna Thorsell</cp:lastModifiedBy>
  <cp:revision>2</cp:revision>
  <cp:lastPrinted>2014-09-17T07:25:00Z</cp:lastPrinted>
  <dcterms:created xsi:type="dcterms:W3CDTF">2021-06-30T08:53:00Z</dcterms:created>
  <dcterms:modified xsi:type="dcterms:W3CDTF">2021-06-30T08:53:00Z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0x010100D5DFF273878EF04196815C9FD3D4F7C5003F672C71887DBE4CB9DD41171C186714</vt:lpwstr>
  </property>
  <property fmtid="{D5CDD505-2E9C-101B-9397-08002B2CF9AE}" pid="32" name="axModerationFlag">
    <vt:lpwstr/>
  </property>
  <property fmtid="{D5CDD505-2E9C-101B-9397-08002B2CF9AE}" pid="33" name="_dlc_DocIdItemGuid">
    <vt:lpwstr>f7e0ac0a-fca6-4cc9-8a0f-7edb43608102</vt:lpwstr>
  </property>
  <property fmtid="{D5CDD505-2E9C-101B-9397-08002B2CF9AE}" pid="34" name="emDokumenttyp">
    <vt:lpwstr>3;#Mall|f076a42a-f3c6-49b5-a206-f12fd2e87fa1</vt:lpwstr>
  </property>
  <property fmtid="{D5CDD505-2E9C-101B-9397-08002B2CF9AE}" pid="35" name="emProcess">
    <vt:lpwstr>13;#Hantera finansiering av forskning och innovation|34725563-cbc8-43c8-aa30-dca8963b4a5a</vt:lpwstr>
  </property>
  <property fmtid="{D5CDD505-2E9C-101B-9397-08002B2CF9AE}" pid="36" name="emProcessområde">
    <vt:lpwstr/>
  </property>
  <property fmtid="{D5CDD505-2E9C-101B-9397-08002B2CF9AE}" pid="37" name="emInformationssäkerhetsklass">
    <vt:lpwstr/>
  </property>
  <property fmtid="{D5CDD505-2E9C-101B-9397-08002B2CF9AE}" pid="38" name="axEventFlag">
    <vt:lpwstr>2.0</vt:lpwstr>
  </property>
</Properties>
</file>