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BE585" w14:textId="77777777" w:rsidR="00C147C8" w:rsidRDefault="00C147C8" w:rsidP="00F362C1">
      <w:pPr>
        <w:pStyle w:val="Rubrik1"/>
        <w:tabs>
          <w:tab w:val="left" w:pos="0"/>
        </w:tabs>
        <w:spacing w:before="240"/>
      </w:pPr>
      <w:r w:rsidRPr="001F27D3">
        <w:t xml:space="preserve">Ekonomisk </w:t>
      </w:r>
      <w:r w:rsidR="002C52FF">
        <w:t>slut</w:t>
      </w:r>
      <w:r w:rsidRPr="001F27D3">
        <w:t>redovisning (E</w:t>
      </w:r>
      <w:r w:rsidR="002C52FF">
        <w:t>S</w:t>
      </w:r>
      <w:r w:rsidRPr="001F27D3">
        <w:t>R)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133893" w14:paraId="4DDBE588" w14:textId="77777777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BE586" w14:textId="77777777" w:rsidR="00133893" w:rsidRPr="00133893" w:rsidRDefault="00133893" w:rsidP="001E0F9B">
            <w:pPr>
              <w:rPr>
                <w:b/>
              </w:rPr>
            </w:pPr>
            <w:r w:rsidRPr="00133893">
              <w:rPr>
                <w:rFonts w:eastAsia="Arial"/>
                <w:b/>
              </w:rPr>
              <w:t>Projektnummer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4DDBE587" w14:textId="77777777" w:rsidR="00133893" w:rsidRDefault="00133893" w:rsidP="001E0F9B">
            <w:pPr>
              <w:rPr>
                <w:szCs w:val="20"/>
              </w:rPr>
            </w:pPr>
          </w:p>
        </w:tc>
      </w:tr>
      <w:tr w:rsidR="00EC19AD" w14:paraId="4DDBE58B" w14:textId="77777777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BE589" w14:textId="77777777" w:rsidR="00EC19AD" w:rsidRPr="00133893" w:rsidRDefault="00EC19AD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Diarienummer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4DDBE58A" w14:textId="77777777" w:rsidR="00EC19AD" w:rsidRDefault="00EC19AD" w:rsidP="001E0F9B">
            <w:pPr>
              <w:rPr>
                <w:szCs w:val="20"/>
              </w:rPr>
            </w:pPr>
          </w:p>
        </w:tc>
      </w:tr>
      <w:tr w:rsidR="00EC19AD" w14:paraId="4DDBE58E" w14:textId="77777777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BE58C" w14:textId="77777777" w:rsidR="00EC19AD" w:rsidRPr="00133893" w:rsidRDefault="00EC19AD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Projekttitel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4DDBE58D" w14:textId="77777777" w:rsidR="00EC19AD" w:rsidRDefault="00EC19AD" w:rsidP="001E0F9B">
            <w:pPr>
              <w:rPr>
                <w:szCs w:val="20"/>
              </w:rPr>
            </w:pPr>
          </w:p>
        </w:tc>
      </w:tr>
    </w:tbl>
    <w:p w14:paraId="4DDBE58F" w14:textId="77777777" w:rsidR="0068534F" w:rsidRDefault="000F2A85" w:rsidP="00EC19AD">
      <w:pPr>
        <w:pStyle w:val="Brdtext"/>
        <w:spacing w:before="120" w:after="0"/>
        <w:rPr>
          <w:b/>
        </w:rPr>
      </w:pPr>
      <w:r>
        <w:rPr>
          <w:b/>
        </w:rPr>
        <w:t xml:space="preserve">Ange </w:t>
      </w:r>
      <w:r w:rsidR="00F253B6">
        <w:rPr>
          <w:b/>
        </w:rPr>
        <w:t>total projektkostnad</w:t>
      </w:r>
      <w:r w:rsidR="0071567C">
        <w:rPr>
          <w:b/>
        </w:rPr>
        <w:t xml:space="preserve"> enligt </w:t>
      </w:r>
      <w:r w:rsidR="00F253B6">
        <w:rPr>
          <w:b/>
        </w:rPr>
        <w:t>kostnadsplan</w:t>
      </w:r>
      <w:r w:rsidR="0071567C">
        <w:rPr>
          <w:b/>
        </w:rPr>
        <w:t>en</w:t>
      </w:r>
      <w:r w:rsidR="00F253B6">
        <w:rPr>
          <w:b/>
        </w:rPr>
        <w:t xml:space="preserve"> </w:t>
      </w:r>
      <w:r w:rsidR="0071567C">
        <w:rPr>
          <w:b/>
        </w:rPr>
        <w:t>i</w:t>
      </w:r>
      <w:r w:rsidR="00F253B6">
        <w:rPr>
          <w:b/>
        </w:rPr>
        <w:t xml:space="preserve"> beslut</w:t>
      </w:r>
      <w:r w:rsidR="0071567C">
        <w:rPr>
          <w:b/>
        </w:rPr>
        <w:t>et</w:t>
      </w:r>
      <w:r w:rsidR="00F253B6">
        <w:rPr>
          <w:b/>
        </w:rPr>
        <w:t xml:space="preserve"> samt </w:t>
      </w:r>
      <w:r w:rsidR="00424E3B">
        <w:rPr>
          <w:b/>
        </w:rPr>
        <w:t>total</w:t>
      </w:r>
      <w:r w:rsidR="0071567C">
        <w:rPr>
          <w:b/>
        </w:rPr>
        <w:t>t</w:t>
      </w:r>
      <w:r w:rsidR="00424E3B">
        <w:rPr>
          <w:b/>
        </w:rPr>
        <w:t xml:space="preserve"> </w:t>
      </w:r>
      <w:r>
        <w:rPr>
          <w:b/>
        </w:rPr>
        <w:t>upparbetade kostnader</w:t>
      </w:r>
      <w:r w:rsidR="00B524AA">
        <w:rPr>
          <w:b/>
        </w:rPr>
        <w:t xml:space="preserve"> </w:t>
      </w:r>
      <w:r w:rsidR="0068534F">
        <w:rPr>
          <w:b/>
        </w:rPr>
        <w:t>i projektet</w:t>
      </w:r>
      <w:r w:rsidR="00EC19AD">
        <w:rPr>
          <w:b/>
        </w:rPr>
        <w:br/>
      </w:r>
    </w:p>
    <w:tbl>
      <w:tblPr>
        <w:tblW w:w="6804" w:type="dxa"/>
        <w:tblLayout w:type="fixed"/>
        <w:tblLook w:val="04A0" w:firstRow="1" w:lastRow="0" w:firstColumn="1" w:lastColumn="0" w:noHBand="0" w:noVBand="1"/>
      </w:tblPr>
      <w:tblGrid>
        <w:gridCol w:w="2202"/>
        <w:gridCol w:w="2301"/>
        <w:gridCol w:w="2301"/>
      </w:tblGrid>
      <w:tr w:rsidR="00EC19AD" w:rsidRPr="006774A0" w14:paraId="4DDBE593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4DDBE590" w14:textId="77777777" w:rsidR="00EC19AD" w:rsidRPr="00133893" w:rsidRDefault="00EC19AD" w:rsidP="001E0F9B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591" w14:textId="77777777" w:rsidR="00EC19AD" w:rsidRPr="00AC66DC" w:rsidRDefault="00EC19AD" w:rsidP="001E0F9B">
            <w:r>
              <w:t>Total projektkostnad enligt beslut</w:t>
            </w:r>
            <w:r w:rsidR="0066698A">
              <w:t xml:space="preserve"> (kr)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592" w14:textId="77777777" w:rsidR="00EC19AD" w:rsidRPr="00AC66DC" w:rsidRDefault="00F253B6" w:rsidP="001E0F9B">
            <w:r w:rsidRPr="00660FA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BE5D2" wp14:editId="4DDBE5D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17145</wp:posOffset>
                      </wp:positionV>
                      <wp:extent cx="1781175" cy="2009775"/>
                      <wp:effectExtent l="57150" t="38100" r="85725" b="104775"/>
                      <wp:wrapNone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009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DBE601" w14:textId="77777777" w:rsidR="002C52FF" w:rsidRDefault="00660FA2" w:rsidP="002C52F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7F6B">
                                    <w:rPr>
                                      <w:b/>
                                      <w:sz w:val="28"/>
                                    </w:rPr>
                                    <w:t>Observera!</w:t>
                                  </w:r>
                                </w:p>
                                <w:p w14:paraId="4DDBE602" w14:textId="77777777" w:rsidR="00403640" w:rsidRPr="00403640" w:rsidRDefault="00403640" w:rsidP="002C52FF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DDBE603" w14:textId="77777777" w:rsidR="00660FA2" w:rsidRDefault="00660FA2" w:rsidP="002A732C">
                                  <w:pPr>
                                    <w:pStyle w:val="Punktlista"/>
                                    <w:numPr>
                                      <w:ilvl w:val="0"/>
                                      <w:numId w:val="0"/>
                                    </w:numPr>
                                    <w:ind w:left="284"/>
                                  </w:pPr>
                                  <w:r w:rsidRPr="002C52FF">
                                    <w:rPr>
                                      <w:b/>
                                    </w:rPr>
                                    <w:t>Bifoga handlingar</w:t>
                                  </w:r>
                                  <w:r w:rsidRPr="00660FA2">
                                    <w:t xml:space="preserve"> som styrker behörigheten att underteckna den ekonomiska </w:t>
                                  </w:r>
                                  <w:r w:rsidR="00000F96">
                                    <w:t>slut</w:t>
                                  </w:r>
                                  <w:r w:rsidRPr="00660FA2">
                                    <w:t>redovisningen, t.ex. registreringsbevis från bolagsverket och eventuell fullmakt.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BE5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17.75pt;margin-top:1.35pt;width:140.2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4DDBE601" w14:textId="77777777" w:rsidR="002C52FF" w:rsidRDefault="00660FA2" w:rsidP="002C52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07F6B">
                              <w:rPr>
                                <w:b/>
                                <w:sz w:val="28"/>
                              </w:rPr>
                              <w:t>Observera!</w:t>
                            </w:r>
                          </w:p>
                          <w:p w14:paraId="4DDBE602" w14:textId="77777777" w:rsidR="00403640" w:rsidRPr="00403640" w:rsidRDefault="00403640" w:rsidP="002C52FF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DDBE603" w14:textId="77777777" w:rsidR="00660FA2" w:rsidRDefault="00660FA2" w:rsidP="002A732C">
                            <w:pPr>
                              <w:pStyle w:val="Punktlista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2C52FF">
                              <w:rPr>
                                <w:b/>
                              </w:rPr>
                              <w:t>Bifoga handlingar</w:t>
                            </w:r>
                            <w:r w:rsidRPr="00660FA2">
                              <w:t xml:space="preserve"> som styrker behörigheten att underteckna den ekonomiska </w:t>
                            </w:r>
                            <w:r w:rsidR="00000F96">
                              <w:t>slut</w:t>
                            </w:r>
                            <w:r w:rsidRPr="00660FA2">
                              <w:t>redovisningen, t.ex. registreringsbevis från bolagsverket och eventuell fullmakt.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9AD">
              <w:t>Totalt upparbetade kostnader</w:t>
            </w:r>
            <w:r w:rsidR="0066698A">
              <w:t xml:space="preserve"> (kr)</w:t>
            </w:r>
          </w:p>
        </w:tc>
      </w:tr>
      <w:tr w:rsidR="00EC19AD" w:rsidRPr="006774A0" w14:paraId="4DDBE597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4DDBE594" w14:textId="77777777" w:rsidR="00EC19AD" w:rsidRPr="00133893" w:rsidRDefault="00EC19AD" w:rsidP="001E0F9B">
            <w:r w:rsidRPr="00133893">
              <w:t>Lönekostnader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595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596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4DDBE59B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4DDBE598" w14:textId="77777777" w:rsidR="00EC19AD" w:rsidRPr="00133893" w:rsidRDefault="00E26DAC" w:rsidP="00E26DAC">
            <w:r w:rsidRPr="00133893">
              <w:t xml:space="preserve">Köpta tjänster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599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59A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4DDBE59F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4DDBE59C" w14:textId="77777777" w:rsidR="00EC19AD" w:rsidRPr="00133893" w:rsidRDefault="00EC19AD" w:rsidP="001E0F9B">
            <w:r w:rsidRPr="00133893">
              <w:t>Utrustning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59D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59E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4DDBE5A3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4DDBE5A0" w14:textId="77777777" w:rsidR="00EC19AD" w:rsidRPr="00133893" w:rsidRDefault="00EC19AD" w:rsidP="001E0F9B">
            <w:r w:rsidRPr="00133893">
              <w:t>Material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5A1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5A2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4DDBE5A7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4DDBE5A4" w14:textId="77777777" w:rsidR="00EC19AD" w:rsidRPr="00133893" w:rsidRDefault="00E26DAC" w:rsidP="001E0F9B">
            <w:r w:rsidRPr="00133893">
              <w:t>Laboratoriekostnad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5A5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5A6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4DDBE5AB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4DDBE5A8" w14:textId="77777777" w:rsidR="00EC19AD" w:rsidRPr="00133893" w:rsidRDefault="00E26DAC" w:rsidP="001E0F9B">
            <w:r w:rsidRPr="00133893">
              <w:t>Resor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5A9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5AA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4DDBE5AF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4DDBE5AC" w14:textId="77777777" w:rsidR="00EC19AD" w:rsidRPr="00133893" w:rsidRDefault="00EC19AD" w:rsidP="001E0F9B">
            <w:r w:rsidRPr="00133893">
              <w:t>Övriga kostnader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5AD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5AE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4DDBE5B3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4DDBE5B0" w14:textId="77777777" w:rsidR="00EC19AD" w:rsidRPr="00133893" w:rsidRDefault="00EC19AD" w:rsidP="001E0F9B">
            <w:r>
              <w:t>Indirekta kostnader*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5B1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5B2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4DDBE5B7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4DDBE5B4" w14:textId="77777777" w:rsidR="00EC19AD" w:rsidRPr="00133893" w:rsidRDefault="00EC19AD" w:rsidP="001E0F9B">
            <w:r w:rsidRPr="00133893">
              <w:t>Summa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5B5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5B6" w14:textId="77777777" w:rsidR="00EC19AD" w:rsidRPr="00AC66DC" w:rsidRDefault="00EC19AD" w:rsidP="0066698A">
            <w:pPr>
              <w:jc w:val="right"/>
            </w:pPr>
          </w:p>
        </w:tc>
      </w:tr>
      <w:tr w:rsidR="006B6F45" w:rsidRPr="006774A0" w14:paraId="4DDBE5B9" w14:textId="77777777" w:rsidTr="00F362C1">
        <w:trPr>
          <w:trHeight w:hRule="exact" w:val="561"/>
        </w:trPr>
        <w:tc>
          <w:tcPr>
            <w:tcW w:w="6804" w:type="dxa"/>
            <w:gridSpan w:val="3"/>
            <w:vAlign w:val="center"/>
          </w:tcPr>
          <w:p w14:paraId="4DDBE5B8" w14:textId="5BBC7835" w:rsidR="006B6F45" w:rsidRPr="00AC66DC" w:rsidRDefault="006B6F45" w:rsidP="001E0F9B">
            <w:r w:rsidRPr="006B6F45">
              <w:rPr>
                <w:sz w:val="20"/>
              </w:rPr>
              <w:t>*endast för universitet och högskola</w:t>
            </w:r>
            <w:r w:rsidR="00F362C1">
              <w:rPr>
                <w:sz w:val="20"/>
              </w:rPr>
              <w:t xml:space="preserve"> samt organisationer som </w:t>
            </w:r>
            <w:r w:rsidR="00F362C1" w:rsidRPr="00BC42B1">
              <w:rPr>
                <w:sz w:val="20"/>
              </w:rPr>
              <w:t>inte bedriver ekonomisk verksamhet</w:t>
            </w:r>
          </w:p>
        </w:tc>
      </w:tr>
    </w:tbl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060"/>
        <w:gridCol w:w="2860"/>
        <w:gridCol w:w="1152"/>
      </w:tblGrid>
      <w:tr w:rsidR="00C147C8" w:rsidRPr="00720B3D" w14:paraId="4DDBE5BD" w14:textId="77777777" w:rsidTr="0071567C">
        <w:trPr>
          <w:trHeight w:val="699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4DDBE5BA" w14:textId="77777777" w:rsidR="00C147C8" w:rsidRPr="007E0702" w:rsidRDefault="00C147C8" w:rsidP="000F2A85">
            <w:pPr>
              <w:pStyle w:val="Brdtext"/>
              <w:spacing w:before="240" w:after="0"/>
              <w:rPr>
                <w:b/>
              </w:rPr>
            </w:pPr>
            <w:r w:rsidRPr="007E0702">
              <w:rPr>
                <w:b/>
              </w:rPr>
              <w:t xml:space="preserve">Avviker något kostnadsslag med mer än </w:t>
            </w:r>
            <w:r w:rsidR="00CE4028">
              <w:rPr>
                <w:b/>
              </w:rPr>
              <w:t xml:space="preserve">± </w:t>
            </w:r>
            <w:r w:rsidRPr="007E0702">
              <w:rPr>
                <w:b/>
              </w:rPr>
              <w:t xml:space="preserve">10 % </w:t>
            </w:r>
            <w:r w:rsidR="000F2A85">
              <w:rPr>
                <w:b/>
              </w:rPr>
              <w:t>jämfört med kostnadsplanen i beslutet</w:t>
            </w:r>
            <w:r w:rsidRPr="007E0702">
              <w:rPr>
                <w:b/>
              </w:rPr>
              <w:t xml:space="preserve">?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BE5BB" w14:textId="77777777" w:rsidR="00C147C8" w:rsidRDefault="00651651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2779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4F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 w:rsidRPr="004A1EF7">
              <w:rPr>
                <w:b/>
                <w:bCs/>
                <w:sz w:val="22"/>
                <w:szCs w:val="22"/>
              </w:rPr>
              <w:t xml:space="preserve"> ja (fyll i nedan</w:t>
            </w:r>
            <w:r w:rsidR="00C147C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BE5BC" w14:textId="77777777" w:rsidR="00C147C8" w:rsidRDefault="00651651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582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F96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>
              <w:rPr>
                <w:b/>
                <w:bCs/>
                <w:sz w:val="22"/>
                <w:szCs w:val="22"/>
              </w:rPr>
              <w:t xml:space="preserve"> </w:t>
            </w:r>
            <w:r w:rsidR="00C147C8" w:rsidRPr="004A1EF7">
              <w:rPr>
                <w:b/>
                <w:bCs/>
                <w:sz w:val="22"/>
                <w:szCs w:val="22"/>
              </w:rPr>
              <w:t>nej</w:t>
            </w:r>
          </w:p>
        </w:tc>
      </w:tr>
      <w:tr w:rsidR="00AC66DC" w:rsidRPr="00C147C8" w14:paraId="4DDBE5BF" w14:textId="77777777" w:rsidTr="002C52FF">
        <w:tc>
          <w:tcPr>
            <w:tcW w:w="9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BE5BE" w14:textId="77777777" w:rsidR="00AC66DC" w:rsidRPr="007E0702" w:rsidRDefault="004F637C" w:rsidP="00D50A14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20"/>
              </w:rPr>
              <w:t>Skillnad</w:t>
            </w:r>
            <w:r w:rsidR="004A750F">
              <w:rPr>
                <w:sz w:val="20"/>
              </w:rPr>
              <w:t>er</w:t>
            </w:r>
            <w:r>
              <w:rPr>
                <w:sz w:val="20"/>
              </w:rPr>
              <w:t xml:space="preserve"> mellan upparbetade kostnader och </w:t>
            </w:r>
            <w:r w:rsidR="00AA2A24">
              <w:rPr>
                <w:sz w:val="20"/>
              </w:rPr>
              <w:t>projektkostnad enligt beslut</w:t>
            </w:r>
            <w:r w:rsidR="004A750F">
              <w:rPr>
                <w:sz w:val="20"/>
              </w:rPr>
              <w:t>et</w:t>
            </w:r>
            <w:r>
              <w:rPr>
                <w:sz w:val="20"/>
              </w:rPr>
              <w:t xml:space="preserve"> </w:t>
            </w:r>
            <w:r w:rsidR="0060279B">
              <w:rPr>
                <w:sz w:val="20"/>
              </w:rPr>
              <w:t>måste förklaras om de</w:t>
            </w:r>
            <w:r>
              <w:rPr>
                <w:sz w:val="20"/>
              </w:rPr>
              <w:t xml:space="preserve"> överstig</w:t>
            </w:r>
            <w:r w:rsidR="0060279B">
              <w:rPr>
                <w:sz w:val="20"/>
              </w:rPr>
              <w:t>er med mer än</w:t>
            </w:r>
            <w:r>
              <w:rPr>
                <w:sz w:val="20"/>
              </w:rPr>
              <w:t xml:space="preserve"> 10 procent för varje kostnadsslag.</w:t>
            </w:r>
            <w:r w:rsidR="00AC66DC" w:rsidRPr="00B31E27">
              <w:rPr>
                <w:sz w:val="20"/>
              </w:rPr>
              <w:t xml:space="preserve"> Vid större förändringar krävs Energimyndighetens godkännande.</w:t>
            </w:r>
            <w:r w:rsidR="00AC66DC" w:rsidRPr="00A207EB">
              <w:rPr>
                <w:sz w:val="20"/>
              </w:rPr>
              <w:t xml:space="preserve"> </w:t>
            </w:r>
          </w:p>
        </w:tc>
      </w:tr>
      <w:tr w:rsidR="00C147C8" w:rsidRPr="00C147C8" w14:paraId="4DDBE5C1" w14:textId="77777777" w:rsidTr="002C52FF">
        <w:tc>
          <w:tcPr>
            <w:tcW w:w="9286" w:type="dxa"/>
            <w:gridSpan w:val="3"/>
            <w:tcBorders>
              <w:top w:val="single" w:sz="4" w:space="0" w:color="auto"/>
              <w:bottom w:val="nil"/>
            </w:tcBorders>
          </w:tcPr>
          <w:p w14:paraId="4DDBE5C0" w14:textId="77777777" w:rsidR="00C147C8" w:rsidRPr="007E0702" w:rsidRDefault="00C147C8" w:rsidP="001477EE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 w:rsidR="00AC66DC">
              <w:rPr>
                <w:rFonts w:ascii="Arial" w:eastAsia="Arial" w:hAnsi="Arial" w:cs="Arial"/>
                <w:sz w:val="14"/>
                <w:szCs w:val="14"/>
              </w:rPr>
              <w:t>avvikelser</w:t>
            </w: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 nedan eller i bilaga. </w:t>
            </w:r>
          </w:p>
        </w:tc>
      </w:tr>
      <w:tr w:rsidR="00C147C8" w:rsidRPr="00C147C8" w14:paraId="4DDBE5C3" w14:textId="77777777" w:rsidTr="00000F96">
        <w:trPr>
          <w:trHeight w:val="3428"/>
        </w:trPr>
        <w:tc>
          <w:tcPr>
            <w:tcW w:w="9286" w:type="dxa"/>
            <w:gridSpan w:val="3"/>
            <w:tcBorders>
              <w:top w:val="nil"/>
            </w:tcBorders>
          </w:tcPr>
          <w:p w14:paraId="4DDBE5C2" w14:textId="77777777" w:rsidR="00C147C8" w:rsidRPr="00AC66DC" w:rsidRDefault="00C147C8" w:rsidP="002D6634">
            <w:pPr>
              <w:pStyle w:val="abrdtext"/>
              <w:spacing w:line="240" w:lineRule="auto"/>
              <w:rPr>
                <w:bCs/>
              </w:rPr>
            </w:pPr>
          </w:p>
        </w:tc>
      </w:tr>
    </w:tbl>
    <w:p w14:paraId="4DDBE5C4" w14:textId="77777777" w:rsidR="003061F2" w:rsidRPr="00735FD3" w:rsidRDefault="003061F2" w:rsidP="00735FD3">
      <w:pPr>
        <w:pStyle w:val="Brdtext"/>
        <w:spacing w:after="0" w:line="240" w:lineRule="auto"/>
        <w:rPr>
          <w:sz w:val="10"/>
          <w:szCs w:val="1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735FD3" w14:paraId="4DDBE5C7" w14:textId="77777777" w:rsidTr="004F637C">
        <w:tc>
          <w:tcPr>
            <w:tcW w:w="4643" w:type="dxa"/>
            <w:tcBorders>
              <w:bottom w:val="nil"/>
            </w:tcBorders>
          </w:tcPr>
          <w:p w14:paraId="4DDBE5C5" w14:textId="77777777"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Datum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firm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knar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s namnt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ng (prefekt motsv.)</w:t>
            </w:r>
          </w:p>
        </w:tc>
        <w:tc>
          <w:tcPr>
            <w:tcW w:w="4643" w:type="dxa"/>
            <w:tcBorders>
              <w:bottom w:val="nil"/>
            </w:tcBorders>
          </w:tcPr>
          <w:p w14:paraId="4DDBE5C6" w14:textId="77777777"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Projektleda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es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na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nteckni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</w:tr>
      <w:tr w:rsidR="00735FD3" w14:paraId="4DDBE5CA" w14:textId="77777777" w:rsidTr="004F637C">
        <w:trPr>
          <w:trHeight w:val="397"/>
        </w:trPr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14:paraId="4DDBE5C8" w14:textId="77777777" w:rsidR="00735FD3" w:rsidRDefault="00735FD3" w:rsidP="001E0F9B">
            <w:pPr>
              <w:pStyle w:val="abrdtext"/>
            </w:pPr>
          </w:p>
        </w:tc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14:paraId="4DDBE5C9" w14:textId="77777777" w:rsidR="00735FD3" w:rsidRDefault="00735FD3" w:rsidP="001E0F9B">
            <w:pPr>
              <w:pStyle w:val="abrdtext"/>
            </w:pPr>
          </w:p>
        </w:tc>
      </w:tr>
      <w:tr w:rsidR="00735FD3" w14:paraId="4DDBE5CD" w14:textId="77777777" w:rsidTr="004F637C">
        <w:tc>
          <w:tcPr>
            <w:tcW w:w="4643" w:type="dxa"/>
            <w:tcBorders>
              <w:bottom w:val="nil"/>
            </w:tcBorders>
          </w:tcPr>
          <w:p w14:paraId="4DDBE5CB" w14:textId="77777777"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  <w:tc>
          <w:tcPr>
            <w:tcW w:w="4643" w:type="dxa"/>
            <w:tcBorders>
              <w:bottom w:val="nil"/>
            </w:tcBorders>
          </w:tcPr>
          <w:p w14:paraId="4DDBE5CC" w14:textId="77777777" w:rsidR="00735FD3" w:rsidRPr="001F27D3" w:rsidRDefault="00735FD3" w:rsidP="004A1EF7">
            <w:pPr>
              <w:spacing w:line="158" w:lineRule="exact"/>
              <w:ind w:left="63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</w:tr>
      <w:tr w:rsidR="00735FD3" w14:paraId="4DDBE5D0" w14:textId="77777777" w:rsidTr="004F637C">
        <w:trPr>
          <w:trHeight w:val="397"/>
        </w:trPr>
        <w:tc>
          <w:tcPr>
            <w:tcW w:w="4643" w:type="dxa"/>
            <w:tcBorders>
              <w:top w:val="nil"/>
            </w:tcBorders>
            <w:vAlign w:val="center"/>
          </w:tcPr>
          <w:p w14:paraId="4DDBE5CE" w14:textId="77777777" w:rsidR="00735FD3" w:rsidRDefault="00735FD3" w:rsidP="001E0F9B">
            <w:pPr>
              <w:pStyle w:val="Brdtext"/>
              <w:spacing w:after="0" w:line="240" w:lineRule="auto"/>
            </w:pPr>
          </w:p>
        </w:tc>
        <w:tc>
          <w:tcPr>
            <w:tcW w:w="4643" w:type="dxa"/>
            <w:tcBorders>
              <w:top w:val="nil"/>
            </w:tcBorders>
            <w:vAlign w:val="center"/>
          </w:tcPr>
          <w:p w14:paraId="4DDBE5CF" w14:textId="77777777" w:rsidR="00735FD3" w:rsidRDefault="00735FD3" w:rsidP="001E0F9B">
            <w:pPr>
              <w:pStyle w:val="Brdtext"/>
              <w:spacing w:after="0" w:line="240" w:lineRule="auto"/>
            </w:pPr>
          </w:p>
        </w:tc>
      </w:tr>
    </w:tbl>
    <w:p w14:paraId="4DDBE5D1" w14:textId="77777777" w:rsidR="004F637C" w:rsidRPr="0077673F" w:rsidRDefault="004F637C" w:rsidP="0077673F">
      <w:pPr>
        <w:pStyle w:val="Brdtext"/>
      </w:pPr>
    </w:p>
    <w:sectPr w:rsidR="004F637C" w:rsidRPr="0077673F" w:rsidSect="00F362C1">
      <w:headerReference w:type="default" r:id="rId13"/>
      <w:headerReference w:type="first" r:id="rId14"/>
      <w:footerReference w:type="first" r:id="rId15"/>
      <w:pgSz w:w="11906" w:h="16838" w:code="9"/>
      <w:pgMar w:top="1560" w:right="1700" w:bottom="141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BE5D6" w14:textId="77777777" w:rsidR="00072140" w:rsidRDefault="00072140">
      <w:r>
        <w:separator/>
      </w:r>
    </w:p>
  </w:endnote>
  <w:endnote w:type="continuationSeparator" w:id="0">
    <w:p w14:paraId="4DDBE5D7" w14:textId="77777777" w:rsidR="00072140" w:rsidRDefault="000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E5F3" w14:textId="77777777"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DDBE5FF" wp14:editId="4DDBE600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BE606" w14:textId="77777777"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3" w:name="objTempId_01"/>
                          <w:r w:rsidR="00C147C8">
                            <w:rPr>
                              <w:lang w:val="de-DE"/>
                            </w:rPr>
                            <w:fldChar w:fldCharType="begin"/>
                          </w:r>
                          <w:r w:rsidR="00C147C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C147C8">
                            <w:rPr>
                              <w:lang w:val="de-DE"/>
                            </w:rPr>
                            <w:fldChar w:fldCharType="separate"/>
                          </w:r>
                          <w:r w:rsidR="0071567C">
                            <w:rPr>
                              <w:lang w:val="de-DE"/>
                            </w:rPr>
                            <w:t>EM2000 W-4.0, 2010-11-17</w:t>
                          </w:r>
                          <w:r w:rsidR="00C147C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3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BE5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" filled="f" stroked="f">
              <v:textbox style="layout-flow:vertical;mso-layout-flow-alt:bottom-to-top" inset="0,0,0,0">
                <w:txbxContent>
                  <w:p w14:paraId="4DDBE606" w14:textId="77777777"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4" w:name="objTempId_01"/>
                    <w:r w:rsidR="00C147C8">
                      <w:rPr>
                        <w:lang w:val="de-DE"/>
                      </w:rPr>
                      <w:fldChar w:fldCharType="begin"/>
                    </w:r>
                    <w:r w:rsidR="00C147C8">
                      <w:rPr>
                        <w:lang w:val="de-DE"/>
                      </w:rPr>
                      <w:instrText xml:space="preserve"> COMMENTS   \* MERGEFORMAT </w:instrText>
                    </w:r>
                    <w:r w:rsidR="00C147C8">
                      <w:rPr>
                        <w:lang w:val="de-DE"/>
                      </w:rPr>
                      <w:fldChar w:fldCharType="separate"/>
                    </w:r>
                    <w:r w:rsidR="0071567C">
                      <w:rPr>
                        <w:lang w:val="de-DE"/>
                      </w:rPr>
                      <w:t>EM2000 W-4.0, 2010-11-17</w:t>
                    </w:r>
                    <w:r w:rsidR="00C147C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882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20"/>
    </w:tblGrid>
    <w:tr w:rsidR="0016448A" w:rsidRPr="00F34E69" w14:paraId="4DDBE5F8" w14:textId="77777777" w:rsidTr="0071567C">
      <w:trPr>
        <w:trHeight w:val="772"/>
      </w:trPr>
      <w:tc>
        <w:tcPr>
          <w:tcW w:w="8820" w:type="dxa"/>
        </w:tcPr>
        <w:p w14:paraId="4DDBE5F4" w14:textId="77777777" w:rsidR="0016448A" w:rsidRPr="00F34E69" w:rsidRDefault="00C147C8" w:rsidP="00822A4C">
          <w:pPr>
            <w:pStyle w:val="sidfotadress"/>
          </w:pPr>
          <w:bookmarkStart w:id="15" w:name="ftiPostalAddress_01"/>
          <w:r>
            <w:t>Box 310 • 631 04 Eskilstuna</w:t>
          </w:r>
          <w:bookmarkEnd w:id="15"/>
        </w:p>
        <w:p w14:paraId="4DDBE5F5" w14:textId="77777777" w:rsidR="0016448A" w:rsidRPr="00F34E69" w:rsidRDefault="00C147C8" w:rsidP="00822A4C">
          <w:pPr>
            <w:pStyle w:val="sidfotadress"/>
          </w:pPr>
          <w:bookmarkStart w:id="16" w:name="ftcCPPhone_01"/>
          <w:r>
            <w:t>Telefon</w:t>
          </w:r>
          <w:bookmarkEnd w:id="16"/>
          <w:r w:rsidR="0016448A" w:rsidRPr="00F34E69">
            <w:t xml:space="preserve"> </w:t>
          </w:r>
          <w:bookmarkStart w:id="17" w:name="ftiCPPhone_01"/>
          <w:r>
            <w:t>016-544 20 00</w:t>
          </w:r>
          <w:bookmarkEnd w:id="17"/>
          <w:r w:rsidR="0016448A" w:rsidRPr="00F34E69">
            <w:t xml:space="preserve"> </w:t>
          </w:r>
          <w:bookmarkStart w:id="18" w:name="ftcCPFax_01"/>
          <w:r>
            <w:t>• Telefax</w:t>
          </w:r>
          <w:bookmarkEnd w:id="18"/>
          <w:r w:rsidR="0016448A" w:rsidRPr="00F34E69">
            <w:t xml:space="preserve"> </w:t>
          </w:r>
          <w:bookmarkStart w:id="19" w:name="ftiCPFax_01"/>
          <w:r>
            <w:t>016-544 20 99</w:t>
          </w:r>
          <w:bookmarkEnd w:id="19"/>
        </w:p>
        <w:p w14:paraId="4DDBE5F6" w14:textId="77777777" w:rsidR="0016448A" w:rsidRPr="00F34E69" w:rsidRDefault="00C147C8" w:rsidP="00822A4C">
          <w:pPr>
            <w:pStyle w:val="sidfotadress"/>
          </w:pPr>
          <w:bookmarkStart w:id="20" w:name="ftiCPEmail_01"/>
          <w:r>
            <w:t>registrator@energimyndigheten.se</w:t>
          </w:r>
          <w:bookmarkEnd w:id="20"/>
          <w:r w:rsidR="0016448A" w:rsidRPr="00F34E69">
            <w:t xml:space="preserve"> </w:t>
          </w:r>
          <w:bookmarkStart w:id="21" w:name="ftcWeb_01"/>
          <w:r>
            <w:t xml:space="preserve"> </w:t>
          </w:r>
          <w:bookmarkEnd w:id="21"/>
          <w:r w:rsidR="0016448A" w:rsidRPr="00F34E69">
            <w:t xml:space="preserve"> </w:t>
          </w:r>
          <w:bookmarkStart w:id="22" w:name="ftiWeb_01"/>
          <w:r>
            <w:br/>
            <w:t>www.energimyndigheten.se</w:t>
          </w:r>
          <w:bookmarkEnd w:id="22"/>
        </w:p>
        <w:p w14:paraId="4DDBE5F7" w14:textId="77777777" w:rsidR="0016448A" w:rsidRPr="00F34E69" w:rsidRDefault="00C147C8" w:rsidP="00C147C8">
          <w:pPr>
            <w:pStyle w:val="sidfotadress"/>
          </w:pPr>
          <w:bookmarkStart w:id="23" w:name="ftcOrgNr_01"/>
          <w:r>
            <w:t>Org.nr</w:t>
          </w:r>
          <w:bookmarkEnd w:id="23"/>
          <w:r w:rsidR="0016448A" w:rsidRPr="00F34E69">
            <w:t xml:space="preserve"> </w:t>
          </w:r>
          <w:bookmarkStart w:id="24" w:name="ftiOrgNr_01"/>
          <w:r>
            <w:t>202100-5000</w:t>
          </w:r>
          <w:bookmarkEnd w:id="24"/>
        </w:p>
      </w:tc>
    </w:tr>
  </w:tbl>
  <w:p w14:paraId="4DDBE5F9" w14:textId="77777777" w:rsidR="0016448A" w:rsidRPr="007371DB" w:rsidRDefault="0016448A" w:rsidP="009959B4">
    <w:pPr>
      <w:pStyle w:val="Sidfot"/>
    </w:pPr>
  </w:p>
  <w:p w14:paraId="4DDBE5FA" w14:textId="77777777"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E5D4" w14:textId="77777777" w:rsidR="00072140" w:rsidRDefault="00072140">
      <w:r>
        <w:separator/>
      </w:r>
    </w:p>
  </w:footnote>
  <w:footnote w:type="continuationSeparator" w:id="0">
    <w:p w14:paraId="4DDBE5D5" w14:textId="77777777" w:rsidR="00072140" w:rsidRDefault="000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4DDBE5DB" w14:textId="77777777" w:rsidTr="00800596">
      <w:trPr>
        <w:cantSplit/>
      </w:trPr>
      <w:tc>
        <w:tcPr>
          <w:tcW w:w="5216" w:type="dxa"/>
          <w:vMerge w:val="restart"/>
        </w:tcPr>
        <w:p w14:paraId="4DDBE5D8" w14:textId="77777777" w:rsidR="00C147C8" w:rsidRPr="001B176C" w:rsidRDefault="00C147C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4DDBE5D9" w14:textId="77777777" w:rsidR="00C147C8" w:rsidRPr="001B176C" w:rsidRDefault="00C147C8" w:rsidP="00800596">
          <w:pPr>
            <w:pStyle w:val="Doktyp"/>
          </w:pPr>
        </w:p>
      </w:tc>
      <w:bookmarkStart w:id="0" w:name="objPageNbr_02"/>
      <w:tc>
        <w:tcPr>
          <w:tcW w:w="1134" w:type="dxa"/>
        </w:tcPr>
        <w:p w14:paraId="4DDBE5DA" w14:textId="77777777" w:rsidR="00C147C8" w:rsidRPr="001B176C" w:rsidRDefault="00C147C8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  <w:tr w:rsidR="00C147C8" w:rsidRPr="001B176C" w14:paraId="4DDBE5DF" w14:textId="77777777" w:rsidTr="00800596">
      <w:trPr>
        <w:cantSplit/>
      </w:trPr>
      <w:tc>
        <w:tcPr>
          <w:tcW w:w="5216" w:type="dxa"/>
          <w:vMerge/>
        </w:tcPr>
        <w:p w14:paraId="4DDBE5DC" w14:textId="77777777" w:rsidR="00C147C8" w:rsidRPr="001B176C" w:rsidRDefault="00C147C8" w:rsidP="00800596">
          <w:pPr>
            <w:pStyle w:val="ledtext"/>
          </w:pPr>
        </w:p>
      </w:tc>
      <w:tc>
        <w:tcPr>
          <w:tcW w:w="2608" w:type="dxa"/>
        </w:tcPr>
        <w:p w14:paraId="4DDBE5DD" w14:textId="77777777" w:rsidR="00C147C8" w:rsidRPr="001B176C" w:rsidRDefault="00C147C8" w:rsidP="00800596">
          <w:pPr>
            <w:pStyle w:val="ledtext"/>
          </w:pPr>
          <w:bookmarkStart w:id="1" w:name="capDocDate_02"/>
          <w:r>
            <w:t xml:space="preserve"> </w:t>
          </w:r>
          <w:bookmarkEnd w:id="1"/>
        </w:p>
      </w:tc>
      <w:tc>
        <w:tcPr>
          <w:tcW w:w="2438" w:type="dxa"/>
          <w:gridSpan w:val="2"/>
        </w:tcPr>
        <w:p w14:paraId="4DDBE5DE" w14:textId="77777777" w:rsidR="00C147C8" w:rsidRPr="001B176C" w:rsidRDefault="00C147C8" w:rsidP="00800596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C147C8" w:rsidRPr="001B176C" w14:paraId="4DDBE5E3" w14:textId="77777777" w:rsidTr="00800596">
      <w:trPr>
        <w:cantSplit/>
        <w:trHeight w:val="357"/>
      </w:trPr>
      <w:tc>
        <w:tcPr>
          <w:tcW w:w="5216" w:type="dxa"/>
          <w:vMerge/>
        </w:tcPr>
        <w:p w14:paraId="4DDBE5E0" w14:textId="77777777" w:rsidR="00C147C8" w:rsidRPr="001B176C" w:rsidRDefault="00C147C8" w:rsidP="00800596">
          <w:pPr>
            <w:pStyle w:val="Sidhuvud"/>
          </w:pPr>
        </w:p>
      </w:tc>
      <w:tc>
        <w:tcPr>
          <w:tcW w:w="2608" w:type="dxa"/>
        </w:tcPr>
        <w:p w14:paraId="4DDBE5E1" w14:textId="77777777" w:rsidR="00C147C8" w:rsidRPr="001B176C" w:rsidRDefault="00C147C8" w:rsidP="00800596">
          <w:pPr>
            <w:pStyle w:val="Sidhuvud"/>
          </w:pPr>
          <w:bookmarkStart w:id="3" w:name="bmkDocDate_02"/>
          <w:r>
            <w:t xml:space="preserve"> </w:t>
          </w:r>
          <w:bookmarkEnd w:id="3"/>
        </w:p>
      </w:tc>
      <w:tc>
        <w:tcPr>
          <w:tcW w:w="2438" w:type="dxa"/>
          <w:gridSpan w:val="2"/>
        </w:tcPr>
        <w:p w14:paraId="4DDBE5E2" w14:textId="77777777" w:rsidR="00C147C8" w:rsidRPr="001B176C" w:rsidRDefault="00C147C8" w:rsidP="00800596">
          <w:pPr>
            <w:pStyle w:val="Sidhuvud"/>
            <w:rPr>
              <w:rStyle w:val="Sidnummer"/>
            </w:rPr>
          </w:pPr>
          <w:bookmarkStart w:id="4" w:name="bmkOurRef_02"/>
          <w:r>
            <w:rPr>
              <w:rStyle w:val="Sidnummer"/>
            </w:rPr>
            <w:t xml:space="preserve"> </w:t>
          </w:r>
          <w:bookmarkEnd w:id="4"/>
        </w:p>
      </w:tc>
    </w:tr>
  </w:tbl>
  <w:p w14:paraId="4DDBE5E4" w14:textId="77777777" w:rsidR="00C147C8" w:rsidRPr="00A95EAD" w:rsidRDefault="00C147C8" w:rsidP="0007365A">
    <w:pPr>
      <w:pStyle w:val="Sidhuvud"/>
      <w:rPr>
        <w:sz w:val="2"/>
        <w:szCs w:val="2"/>
      </w:rPr>
    </w:pPr>
    <w:bookmarkStart w:id="5" w:name="insFollowingHeaders_01"/>
    <w:r>
      <w:rPr>
        <w:sz w:val="2"/>
        <w:szCs w:val="2"/>
      </w:rPr>
      <w:t xml:space="preserve"> </w:t>
    </w:r>
    <w:bookmarkEnd w:id="5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DDBE5FB" wp14:editId="4DDBE5FC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9" name="Textruta 9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BE604" w14:textId="77777777" w:rsidR="00C147C8" w:rsidRPr="00A4679C" w:rsidRDefault="00C147C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BE5FB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7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o+NhI+NhIJ/dlhUR1hUR1hURzw4KSAbCiAbCiAbCiAbCiAbCiAbCiAbCiAbCiAbCiAbCiAb&#10;CiAbCi4pGVhUR1hUR1hUR3RxZo+NhI+NhLm3ssfGw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qupo4+NhGZjV0pGOCAbCiAbCiAbCiAbCiAbCiAb&#10;CiAbCiAbCiAbCiAbCiAbCiAbCiAbCiAbCiAbCiAbCiAbCiAbCiAbCiAbCiAbCiAbCiAbCiAbCiAb&#10;CiAbCiAbCiAbCiAbCiAbCiAbCiAbCiAbCiAbCjw4KVhUR4J/dp2bk8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p2bk3RxZkpGOCAbCiAbCiAbCiAbCiAbCiAbCiAbCiAbCiAbCiAbCiAbCiAbCiAbCiAbCiAb&#10;CiAbCiAbCiAbCiAbCiAbCiAbCiAbCiAbCiAbCiAbCiAbCiAbCiAbCiAbCiAbCiAbCiAbCiAbCiAb&#10;CiAbCiAbCiAbCiAbCiAbCiAbCiAbCiAbCiAbCiAbCiAbCiAbCjw4KWZjV4+NhM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Lm3soJ/dlhURyAbCiAbCiAbCiAb&#10;CiAbCiAbCiAbCiAbCiAbCiAbCiAbCiAbCiAbCiAbCiAbCiAbCiAbCiAbCiAbCiAbCiAbCiAbCiAb&#10;CiAbCiAbCiAbCiAbCiAbCiAbCiAbCiAbCiAbCiAbCiAbCiAbCiAbCiAbCiAbCiAbCiAbCiAbCiAb&#10;CiAbCiAbCiAbCiAbCiAbCiAbCiAbCiAbCiAbCiAbCiAbCiAbCiAbCiAbCkpGOHRxZqupo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Y+NhEpGOCAbCiAbCiAbCiAbCiAbCiAbCiAbCiAbCiAbCiAbCiAb&#10;CiAbCiAbCiAbCiAbCiAbCiAbCiAbCiAbCiAbCiAbCiAbCiAbCiAbCiAbCiAbCiAbCiAbCiAbCiAb&#10;CiAbCiAbCiAbCiAbCiAbCiAbCiAbCiAbCiAbCiAbCiAbCiAbCiAbCiAbCiAbCiAbCiAbCiAbCiAb&#10;CiAbCiAbCiAbCiAbCiAbCiAbCiAbCiAbCiAbCiAbCiAbCiAbCiAbCiAbCiAbCjw4KYJ/dr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nRxZi4pG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mZjV6upo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Kupo2ZjVy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kpGOJ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nRxZ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mZjV6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I+NhDw4K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4pGXRxZ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mZjVy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kpGOKupo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J2bkzw4K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4pGYJ/d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I+NhC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H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HRxZ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lhUR8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+NhC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mZjV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I+NhC4pGS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nRxZ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4pGSAbCiAbCi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//&#10;////////////////////////////////////////////////////////////////////////////&#10;//Hx8Kupo3RxZi4pGSAbCiAbCiAbCiAbCiAbCiAbCiAbCiAbCiAbCiAbCiAbCiAbCiAbCiAbCiAb&#10;CiAbCiAbCiAbCiAbCiAbC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HRxZiAbCiAbCiAbCiAbCiAbCiAbCiAbCiAbCiAb&#10;CiAbCiAbCiAbCiAbCiAbCiAbCiAbCiAbCiAbCiAbCiAbCiAbCiAbCiAbCiAbCiAbCiAbCiAbCiAb&#10;CiAbCiAbCiAbCiAbCiAbCiAbCiAbCmZjV6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nRxZi4pGSAbCiAbCiAbCiAbCiAbCiAbCiAbCiAbCiAbCiAbCiAbCiAbCiAbCiAbCiAb&#10;CiAbCiAbCiAbCiAbCiAbCiAbCiAbCiAbCiAbCiAbCiAbCiAbCiAbCiAbCiAbCiAbCiAbCiAbCiAb&#10;ClhUR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Tw4KSAbCiAbCiAbCiAbCiAbCiAbCiAbCiAbCiAbCiAbCiAbCiAbCiAb&#10;CiAbCiAbCiAbCiAbCiAbCiAbCiAbCiAbCiAbCiAbCiAbCiAbCiAbCiAbCiAbCiAbCiAbCiAbCiAb&#10;CiAbCkpGOJ2bk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Kupo2ZjVyAbCiAbCiAbCiAbCiAbCiAbCiAbCiAbCiAbCiAbCi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iAbCiAbCiAbCiAbCiAbCiAb&#10;CiAbCiAbCiAbCiAbCiAbCiAbCiAbCiAbCiAbCiAbCiAbCiAbCiAbCiAbCi4pGXRxZ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I+NhDw4KS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GZjVyAbCiAbCiAb&#10;CiAbCiAbCiAbCiAbCiAbCiAbCiAbCiAbCiAbCiAbCiAbCiAbCiAbCiAbCiAbCiAbCiAbCiAbCiAb&#10;CiAbCiAbCiAbCiAbCiAbCiAbCiAbCiAbCiAbCjw4KZ2bk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1hURyAbCiAbCiAbC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iAbCiAb&#10;CiAbCiAbCiAbCiAbClhUR6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nRxZiAbCiAbCiAbCiAbCiAbCiAbCiAbCiAbCiAbCiAbCiAbCiAbCiAbCiAbCiAbCiAbCiAbCiAb&#10;CiAbCiAbCiAbCiAbCiAbCiAbCiAbCiAbCiAbCiAbCiAbCiAbCi4pG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4pGS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HRx&#10;ZiAbCiAbCiAbCiAbCiAbCiAbCiAbCiAbCiAbCiAbCiAbCiAbCiAbCiAbCiAbCiAbCiAbCiAbCiAb&#10;CiAbCiAbCiAbCiAbCiAbCiAbCiAbCiAbCiAbCiAbCiAbCoJ/d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HRxZiAb&#10;CiAbCiAbCiAbCiAbCiAbCiAbCiAbCiAbCiAbCiAbCiAbCiAbCiAbCiAbCiAbCiAbCiAbCiAbCiAb&#10;CiAbCiAbCiAbCiAbCiAbCiAbCiAbCiAbCiAbCl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GZjVy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HRxZiAbCiAb&#10;CiAbCiAbCiAbCiAbCiAbCiAbCiAbCiAbCiAbCiAbCiAbCiAbCiAbCiAbCiAbCiAbCiAbCiAbCiAb&#10;CiAbCiAbCiAbCiAbCiAbCiAbCiAbCkpGON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EpGOCAbCiAbCiAbCiAbCiAb&#10;CiAbCiAbCiAbCiAbCiAbCiAbCiAbCiAbCiAbCiAbCiAbCiAbCiAbCiAbCiAbCiAbCiAbCiAbCiAb&#10;CiAbCiAbCiAbCjw4K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lhURy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4pGSAbCiAbCiAbCiAbCiAbCiAbCiAbCiAbCiAb&#10;CiAbCiAbCiAbCiAbCiAbCiAbCiAbCiAbCiAbCiAbCiAbCiAbCiAbCiAbCiAbCiAbCiAbCi4pGY+N&#10;h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zw4KSAbCiAbCiAbCiAb&#10;CiAbCiAbCi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4pGSAbCiAbCiAbCiAbCiAbCiAbCiAbCiAbCiAbCiAbCiAbCiAbCiAb&#10;CiAbCiAbCiAbCiAbCiAbCiAbCiAbCiAbCiAbCiAbCiAbCiAbCiAbCmZjV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AbCiAbCiAbCiAbCiAbCiAb&#10;Ci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4pGSAbCiAbCiAbCiAbCiAbCiAbCiAbCiAbCiAbCiAbCiAbCiAbCiAbCiAbCiAbCiAbCiAb&#10;CiAbCiAbCiAbCiAbCiAbCiAbCiAbCiAbCi4pGb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VhURy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iAbCiAbCiAbCoJ/d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4pGSAbCiAbCiAbCi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iAbCiAbCiAbCjw4&#10;Kc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FhURyAbCiAbCiAbC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iAbCmZjV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4pGa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Tw4KSAbCiAbCi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kpGON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nRxZvHx8P//////////////////////////////////////////////////////////////&#10;//////////////////////////////////////////Hx8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iAbCp2bk///////&#10;////////////////////////////////////////////////////////////////////////////&#10;/////////////////////+Pi4HRxZi4pGTw4K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4pGSAbC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4pGSAbCiAbCiAbCiAbCiAbCiAbCiAbCiAbCiAbCiAbCiAb&#10;CiAbCiAbCiAbCiAbCiAbCiAbCiAbCiAbCiAbCiAbCiAbCi4pGcfGwv//////////////////////&#10;////////////////////////////////////////////////////////////////////////////&#10;/+Pi4HRxZ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EpGOCAb&#10;CiAbCi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iAbCiAb&#10;CiAbCiAbCiAbCiAbCiAbCiAbCiAbCkpGONXU0f//////////////////////////////////////&#10;//////////////////////////////////////////////////////////Hx8HRxZ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GZjVyAbCiAbCiAb&#10;CiAbCiAbCi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EpG&#10;OCAbCiAbCiAbCiAbCiAbCiAbCiAbCiAbCiAbCiAbCiAbCiAbCiAbCiAbCiAbCiAbCiAbCiAbCiAb&#10;CiAbCiAbCiAbCkpGOPHx8P//////////////////////////////////////////////////////&#10;//////////////////////////////////////Hx8I+NhC4pGS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iAbCiAbCiAbCiAbCi4pG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nRx&#10;Zv//////////////////////////////////////////////////////////////////////////&#10;/////////////////////7m3sjw4KS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jw4K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nRxZv//////////////&#10;////////////////////////////////////////////////////////////////////////////&#10;/+Pi4FhURy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nRxZv//////////////////////////////&#10;/////////////////////////////////////////////////////////////4+NhCAbCiAbCiAb&#10;CiAbCiAbCiAbCiAbCiAbCiAbCiAbCiAbC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AbCiAbCiAbCiAbCiAbCiAbCiAbCiAbCiAbCiAbCiAbCiAbCiAbCiAbCiAbCiAb&#10;CiAbCiAbCiAbCiAbCiAbCiAbCo+NhP//////////////////////////////////////////////&#10;/////////////////////////////////////////9XU0UpGOCAbCiAbCiAbCiAbCi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4pGS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Dw4&#10;KSAbCiAbCiAbCiAbCiAbCiAbCiAbCiAbCiAbCiAbCiAbCiAbCiAbCiAbCiAbCiAbCiAbCiAbCiAb&#10;CiAbCiAbCqupo///////////////////////////////////////////////////////////////&#10;/////////////////////////4+NhC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4pGSAbCiAbCiAbCiAbCiAbCiAbCiAbCiAbCi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o+NhP//&#10;////////////////////////////////////////////////////////////////////////////&#10;/////+Pi4FhURyAbCiAbCiAbCiAbCiAbCiAbCiAbCiAbCiAbCiAbCiAbCiAbCiAbCiAbCiAbCiAb&#10;CiAbCiAbCiAbCiAbCjw4K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nRxZv//////////////////&#10;/////////////////////////////////////////////////////////////////7m3si4pGSAb&#10;CiAbCiAbCiAbCiAbCiAbCiAbCiAbCiAbCiAbCiAbCiAbCiAbCiAbCiAbCiAbCiAbCiAbCiAbCiAb&#10;CiAbCiAbCr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iAbCiAbCiAbCiAbCnRxZv//////////////////////////////////&#10;/////////////////////////////////////////////////4+NhCAbCiAbCiAbCiAbCiAbCiAb&#10;CiAbCiAbCiAbCiAbCiAbCi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Dw4KSAbCiAbCiAbCiAbCiAbCiAbCiAbCiAbCiAbCiAbCiAbCiAbCiAbCiAbCiAb&#10;CiAbCiAbCiAbCiAbCiAbCnRxZv//////////////////////////////////////////////////&#10;//////////////////////////////Hx8FhURyAbCiAbCiAbCiAbCiAbCiAbCiAbCi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l+hFEUEiAbCi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kpGOP//////////////////////////////////////////////////////////////////&#10;/////////////9XU0UpGOC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EBKN4BJd4BJdkCJMcFH8cFH8cF&#10;H70HHZQNF5QNF1EUElEUElEUEiAbCiAbCiAbCiAbCiAbCiAbCiAbCiAbCkpGO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iAbCiAbCiAbCkpGOPHx8P//&#10;/////////////////////////////////////////////////////////////////////////9XU&#10;0S4pGSAbCiAbCiAbCiAbCiAbCiAbCiAbCiAbCiAbCiAbCiAbCiAbCiAbCiAbCiAbCiAbCiAbC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N4BJc4EIb0HHYQPFVEUElEUE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iAbCiAbCi4pGdXU0f//////////////////&#10;/////////////////////////////////////////////////////////6upoyAbCiAbCi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N4BJb0HHYQPFVEUElEUE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iAbCiAbCiAbCiAbCiAbCiAbCiAbCiAbCsfGwv//////////////////////////////////&#10;/////////////////////////////////////////6upoy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NQDIqMKGWYpKO20v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iAbCiAb&#10;CiAbCiAbCiAbCiAbCiAbCp2bk///////////////////////////////////////////////////&#10;/////////////////////////6upoy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EBKe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iAbCiAbCiAbCiAbCiAb&#10;CiAbCnRxZv//////////////////////////////////////////////////////////////////&#10;/////////4+NhCAbCiAbCiAbCiAbCiAbCiAbCiAbCiAbCiAbCiAbCiAbCiAbCiAbCiAbCiAbCiAb&#10;CiAbCiAbCiAbCiAbCiAbCiAbCiAbCiAbCiAbCiAbCjw4Kb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iAbCiAbCiAbCiAbCiAbCiAbCkpGOPHx8P//&#10;/////////////////////////////////////////////////////////////////////4+NhCAb&#10;CiAbCiAbCiAbCiAbCiAbCiAbCiAbCiAbCiAbCiAbCiAbCiAbCiAbCiAbCiAbCiAbCiAbCiAbCiAb&#10;CiAbCiAbCiAbCiAbCiAbCi4pGY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AbCiAbCiAbCiAbCiAbCiAbCiAb&#10;CiAbCiAbCiAbCiAbCiAbCiAbCiAbCiAbCiAbCiAbCiAbCiAbCi4pGdXU0f//////////////////&#10;/////////////////////////////////////////////////////6upoyAbCiAbCiAbCiAbCiAb&#10;CiAbCiAbCiAbCiAbCiAbCiAbCiAbCiAbCiAbCiAbCiAbCiAbCiAbCiAbCiAbCiAbCiAbCiAbCiAb&#10;CiAbClhUR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iAbCiAbCiAbCiAbCiAbCiAbCqupo///////////////////////////////////&#10;/////////////////////////////////////6upoyAbCiAbCiAbCiAbCiAbCiAbCiAbCiAbCiAb&#10;CiAbCiAbCiAbCiAbCiAbCiAbCiAbCiAbCiAbCiAbCiAbCiAbCiAbCiAbCiAbCi4pGZ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mZjV///////////////////////////////////////////////////&#10;/////////////////////6upoyAbCiAbCiAbCiAbCiAbCiAbCiAbCiAbCiAbCiAbCiAbCiAbCiAb&#10;CiAbCiAbCiAbCiAbCiAbCiAbCiAbCiAbCiAbCiAbCiAbClhUR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Dw4KSAbCiAbCiAbCiAbCiAbCiAbCiAbCiAbCiAbCiAbCiAbCiAbCiAbCiAbCiAbCiAbCiAb&#10;CiAbCjw4KfHx8P//////////////////////////////////////////////////////////////&#10;/////9XU0S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sfGwv//&#10;/////////////////////////////////////////////////////////////////9XU0S4pGSAb&#10;CiAbCiAbCiAbCiAbCiAbCiAbCiAbCiAbCiAbCiAbCiAbCiAbCiAbCiAbCiAbCiAbCiAbCiAbCiAb&#10;CiAbCiAbCi4pG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4pGSAbCiAbCiAbCiAbCiAb&#10;CiAbCiAbCiAbCiAbCiAbCiAbCiAbCiAbCiAbCiAbCiAbCiAbCiAbCoJ/dv//////////////////&#10;//////////////////////////////////////////////////Hx8EpGOCAbCiAbCiAbCiAbCiAb&#10;CiAbCiAbCiAbCiAbCiAbCiAbCiAbCiAbCiAbCiAbCiAbCiAbCiAbCiAbCiAbCiAbCiAbCkpGOO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jw4KfHx8P//////////////////////////////&#10;/////////////////////////////////////1hURyAbCiAbCiAbCiAbCiAbCiAbCiAbCiAbCiAb&#10;CiAbCiAbCiAbCiAbCi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iAbCrm3sv//////////////////////////////////////////////&#10;/////////////////////4J/d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mZjV///////////////////////////////////////////////////////////////&#10;/////7m3s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i4pGePi&#10;4P///////////////////////////////////////////////////////////////+Pi4C4pGSAb&#10;C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o+NhP//////////////&#10;/////////////////////////////////////////////////////0pGOC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iAbCiAbCiAbCiAbCjw4KfHx8P//////////////////////////&#10;/////////////////////////////////////4+NhC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iAbCqupo///////////////////////////////////////////&#10;/////////////////////9XU0S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AbCiAb&#10;CiAbCiAbCiAbClhUR///////////////////////////////////////////////////////////&#10;/////////zw4KS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sfGwv///////////////////////////////////////////////////////////////4+NhC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iAbClhUR///////////&#10;/////////////////////////////////////////////////////9XU0S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sfGwv//////////////////////&#10;/////////////////////////////////////////1hURyAbCiAbCiAbCiAbCiAbCiAbCiAbCiAb&#10;CiAbCiAbCiAbCiAbCiAbCiAbCiAbCiAbCiAbCiAbCiAbCkpGOP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iAbClhUR///////////////////////////////////////&#10;/////////////////////////6upoyAbCiAbCiAbCiAbCiAbCiAbCi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sfGwv//////////////////////////////////////////////////&#10;//////////Hx8C4pGS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lhUR////////////////////////////////////////////////////////////////4+N&#10;hC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4p&#10;GSAbCiAbCiAbCiAbCiAbCiAbCiAbCiAbCiAbCiAbCiAbCiAbCiAbCiAbCiAbCiAbCiAbCqupo///&#10;/////////////////////////////////////////////////////////+Pi4CAbCiAbCi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jw4Kf//////////////////&#10;/////////////////////////////////////////////3RxZiAbCiAbCiAbCiAbCiAbCiAbCiAb&#10;CiAbCiAbCiAbCiAbCiAbCiAbCiAbCiAbCiAbCiAbCiAbCi4pGe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iAbCiAbCiAbCiAbCiAbCp2bk///////////////////////////////&#10;/////////////////////////////+Pi4C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i4pGfHx8P//////////////////////////////////////////&#10;/////////////////3RxZiAbCiAbCi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nRxZv//////////////////////////////////////////////////////////&#10;/+Pi4CAbCiAbCiAbCiAbCiAbCiAbCi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tXU0f///////////////////////////////////////////////////////////3RxZiAbCiAb&#10;CiAbCiAbCi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kpGOP//////////&#10;/////////////////////////////////////////////////+Pi4CAbCiAbCiAbCiAbCiAbCiAb&#10;CiAbCiAbCiAbCiAbCiAbCiAbCiAbCiAbCiAbCiAbCiAbCiAbCjw4K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p2bk///////////////////////&#10;/////////////////////////////////////4+NhC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vHx8P//////////////////////////////////&#10;/////////////////////////y4pGS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iAbCiAbCiAbCiAbCmZjV///////////////////////////////////////////////////&#10;/////////6upoyAbCiAbCi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qupo////////////////////////////////////////////////////////////0pG&#10;OCAbCiAbCiAbCiAbCi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iAbCvHx&#10;8P///////////////////////////////////////////////////////9XU0SAbCi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mZjV///////////////&#10;/////////////////////////////////////////////4J/diAbCi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p2bk///////////////////////////&#10;/////////////////////////////////zw4KS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iAbCiAbCiAbCiAbCuPi4P//////////////////////////////////////&#10;/////////////////7m3siAbCiAbCiAbCiAbC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kpGOP//////////////////////////////////////////////////////&#10;/////3RxZ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oJ/dv///////////////////////////////////////////////////////////y4pGSAb&#10;CiAbCi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rm3sv//&#10;/////////////////////////////////////////////////////8fGwiAbCiAbCiAbCiAbCiAb&#10;CiAbCiAbCiAbCiAbCiAbCiAbCiAbCiAbC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v//////////////////&#10;/////////////////////////////////////////4J/diAbCiAbCiAbCiAbCiAbCiAbCiAbCiAb&#10;CiAbCiAbCiAbCiAbCiAbCiAbCiAbCiAbCiAbC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lhUR///////////////////////////////&#10;/////////////////////////////zw4KSAbCi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o+NhP//////////////////////////////////////////&#10;/////////////+Pi4CAbCiAbCiAbCiAbCi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rm3sv//////////////////////////////////////////////////////&#10;/6upoyAbCiAbCiAbCiAbCi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AbCiAbCiAbCiAbCiAbCiAbCiAbCiAbCiAbCiAbCiAbCiAbCiAbCiAbCiAbCiAb&#10;CiAbCvHx8P///////////////////////////////////////////////////////3RxZi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jw4Kf//////&#10;/////////////////////////////////////////////////////zw4KSAbCiAbCiAbCiAbCiAb&#10;CiAbCiAbCiAbCiAbCiAbCiAbCiAbCiAbCiAbCiAbCiAbCoJ/d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iAbCiAbCiAbCmZjV///////////////////&#10;/////////////////////////////////////+Pi4C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o+NhP//////////////////////////////&#10;/////////////////////////7m3siAbCiAbCiAbCiAbCi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rm3sv//////////////////////////////////////////&#10;/////////////4+NhCAbCiAbC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tXU0f//////////////////////////////////////////////////////&#10;/1hURy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iAbCv///////////////////////////////////////////////////////////y4pGS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iAbCiAbCiAbCiAbCkpGOP//////&#10;//////////////////////////////////////////////////Hx8CAbCiAbCiAbCiAbCi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lhUR///////////////////&#10;/////////////////////////////////////8fGwiAbCiAbCiAbC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o+NhP//////////////////////////////&#10;/////////////////////////52bky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o+NhP//////////////////////////////////////////&#10;/////////////4+NhC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rm3sv//////////////////////////////////////////////////////&#10;/2ZjVy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iAbCiAbCiAb&#10;CiAbCsfGwv///////////////////////////////////////////////////////1hURyAbCiAb&#10;CiAbCi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sfG&#10;wsfGwsfGwsfGwsfGwsfGwsfGwsfGwsfGwsfGwsfGw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MfGwsfGwsfGwsfGwsfGwsfGwsfGwsfGwsfG&#10;wsfGwsfGwsfGw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tXU0f//&#10;/////////////////////////////////////////////////////y4pGSAbCiAbCiAbCi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v//////////////////&#10;/////////////////////////////////////////yAbCiAbCiAbCiAbCi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mZjV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iAbCiAbCiAbCv//////////////////////////////&#10;/////////////////////////////y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//////////////////////////////////////////&#10;/////////////9XU0SAbCiAbCiAbCi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kpGOP//////////////////////////////////////////////////////&#10;/8fGw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jw4Kf//////////////////////////////////////////&#10;/////////////////////9XU0cfGwsfGwsfGw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mZj&#10;VyAbCiAbCiAbCiAbCiAbCiAbCnRxZ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Hx&#10;8I+NhC4pGS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oJ/dv///////////////////////////////////////////////7m3si4pGS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lhUR1hUR1hUR1hUR1hUR1hUR1hUR1hUR1hUR1hUR1hUR1hU&#10;R1hUR1hUR1hUR1hUR1hUR1hUR1hUR1hUR1hUR1hUR1hUR1hUR1hUR1hUR1hUR1hUR1hUR1hUR1hU&#10;R1hUR1hUR1hUR1hUR1hUR1hUR4J/d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p2bk///&#10;/////////////////////////////////////////6upoy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9XU0S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vHx8P//////////////////////////&#10;/////////////1hURyAbCiAbCi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iAbCiAbCiAbCi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RxZiAb&#10;CiAbCiAbCiAbCiAbCiAbCiAbCiAbCiAbCiAbCiAbCiAbCiAbCiAbCmZjV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9XU&#10;0SAbCiAbCiAbCi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4J/diAbCiAbCi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iAbCiAbCiAbCi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nRxZv///////////////////////////////////////1hURyAbCiAbCiAbCi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iAbCiAbCiAbCiAbCiAbCi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o+NhP//&#10;/////////////////////////////////////1hURy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4pGSAbCiAbCiAbCiAbCiAbCiAbCiAbCiAbCiAb&#10;CiAbCiAbCiAbCiAbCiAbCiAbCjw4Kf//////////////////////////////////////////////&#10;/////////+Pi4CAbCiAbCiAbCiAbCiAbCiAbCiAbCiAbCiAbCiAbCiAbCiAbCiAbCiAbCiAbCiAb&#10;ClhUR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sfGwv//////////////&#10;/////////////////////////1hURyAbCi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//////////////////////////////////////////////////////////&#10;/yAbCiAbCiAbCiAbCiAbCiAbCiAbCiAbCiAbCiAbCiAbCiAbCiAbCiAbCiAbCiAbClhUR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tXU0f//////////////////////////&#10;/////////////1hURyAbCiAbCiAbCiAbCiAbCiAbCiAbCiAbCiAbCiAbCiAbCiAbCiAbCi4pG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v///////////////////////////////////////////////////////////yAbCiAbCiAb&#10;CiAbCiAbCiAbCiAbCiAbCiAbCiAbCiAbCiAbCiAbCiAbCiAbCiAbCjw4Kf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zw4&#10;KSAbCiAbCiAbCiAbCiAbCiAbCiAbCiAbCiAbCiAbCiAbCiAbCi4pGe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///&#10;/52bky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vHx8P//&#10;/////////////////////////////////////////////////////zw4KSAbCiAbCiAbCiAbCiAb&#10;CiAbCiAbCiAbCiAbCiAbCiAbCiAbCiAbCiAbCiAbCiAbCv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kpGOP////////////////////////////////////////////Hx8C4pGS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lhUR1hU&#10;R1hUR1hUR1hUR1hUR1hUR1hUR1hUR1hUR1hUR1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sfGwv//////////////&#10;/////////////////////////////////////////1hURyAbCiAbCiAbCiAbCiAbCiAbCiAbCiAb&#10;CiAbCiAbCiAbCiAbCiAbCiAbCiAbCiAbCuPi4P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iAbCiAbCiAbCiAbCiAbCiAbCiAbCiAbCiAbCi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lhUR////////////////////////////////////////////////9XU0S4pGSAbCiAbCiAb&#10;CiAbCiAbCiAbCiAbCiAbCiAbCnRxZ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sfGwv//////////////////////////&#10;/////////////////////////////2ZjVyAbCiAbCiAbCiAbCiAbCiAbCiAbCiAbCiAbCiAbCiAb&#10;CiAbCiAbCiAbCiAbCiAbCsfGwv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kpGOCAbCiAbCiAbCiAbCiAbCi4p&#10;GXRxZ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o+NhP//&#10;/////////////////////////////////////////////////+Pi4HRxZi4pGSAbCiAbCiAbCiAb&#10;CiAbClhUR7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p2bk///////////////////////////////////////&#10;/////////////////4+NhCAbCiAbCiAbCiAbCiAbCiAbCiAbCiAbCiAbCiAbCiAbCiAbCiAbCiAb&#10;CiAbCiAbCp2bk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MfGwsfGwsfGw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qupo///////////////&#10;/////////////////////////////////////////////////8fGwsfGwsfGws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iAbCiAbCiAbCo+NhP//////////////////////////////////////////////////&#10;/////6upoyAbCiAbCiAbCiAbCiAbCiAbCiAbCiAbCiAbCiAbCiAbCiAbCiAbCiAbCiAbCiAbCoJ/&#10;dv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mZjV////////////////////////////////////////////////////////8fGwiAb&#10;CiAbCiAbCiAbCiAbCiAbCiAbCiAbCiAbCiAbCiAbCiAbCiAbCiAbCiAbCiAbClhUR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iAbCiAbClhU&#10;R/////////////////////////////////////////////////////////Hx8CAbCiAbCiAbCiAb&#10;CiAbCiAbCiAbCiAbCiAbCiAbCiAbCiAbCiAbCiAbCiAbCiAbCiAbCv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iAbCv//////////&#10;/////////////////////////////////////////////////y4pGSAbCiAbCiAbCiAbCiAbCiAb&#10;CiAbCiAbCiAbCiAbCiAbCiAbCiAbCiAbCiAbCiAbCtXU0f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iAbCiAbCiAbCiAbCiAbCuPi4P//////////////////&#10;/////////////////////////////////////1hURyAbCiAbCiAbCiAbCiAbCiAbCiAbCiAbCiAb&#10;CiAbCiAbCiAbCiAbCiAbCiAbCiAbCp2bk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sfGwv//////////////////////////////&#10;/////////////////////////4+NhCAbCiAbCiAbCiAbCiAbCiAbCiAbCiAbCiAbCiAbCiAbCiAb&#10;CiAbCiAbCiAbCiAbCmZjV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o+NhP//////////////////////////////////////////&#10;/////////////7m3siAbCiAbCiAbCiAbCiAbCiAbCiAbCiAbCiAbCiAbCiAbCiAbCiAbCiAbCiAb&#10;CiAbCi4pGf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jw4K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pGOC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nRxZv//////////////////////////////////////////////////////&#10;/+Pi4CAbCiAbCiAbCiAbCiAbCiAbCiAbCiAbCiAbCiAbCiAbCiAbCiAbCiAbCiAbCiAbCiAbCtXU&#10;0f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kpGOP///////////////////////////////////////////////////////////zw4KSAb&#10;CiAbCiAbCiAbCiAbCiAbCiAbCiAbCiAbCiAbCiAbCiAbCiAbCiAbCiAbCiAbCp2bk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vHx&#10;8P///////////////////////////////////////////////////////3RxZiAbCiAbCiAbCiAb&#10;CiAbCiAbCiAbCiAbCiAbCiAbCiAbCiAbCiAbCiAbCiAbCiAbCkpGOP//////////////////////&#10;/////////+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sfGwv//////////&#10;/////////////////////////////////////////////6upoyAbCiAbCiAbCiAbCiAbCiAbCiAb&#10;CiAbCiAbCiAbCiAbCiAbCiAbCiAbCiAbCiAbCiAbCuOpsv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o+NhP//////////////////////&#10;/////////////////////////////////+Pi4CAbCiAbCiAbCiAbCiAbCiAbCiAbCiAbCiAbCiAb&#10;CiAbCiAbCiAbCiAbCiAbCiAbClEUEq50e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Lm3so+NhI+NhGZj&#10;V1hUR1hUR1hUR4+NhJ2bk9XU0f//////////////////////////////////////////////////&#10;/////////////////////+Pi4Lm3so+NhIJ/dlhUR1hUR4J/do+NhKupo9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bm3so+NhI+NhI+NhI+N&#10;hI+NhKupo8fGwv//////////////////////////////////////////////////////////////&#10;////////////////////////////////////////////////////////////////////////////&#10;/////9XU0aupo4+NhI+NhI+NhI+NhI+NhJ2bk8fGwv//////////////////////////////////&#10;/////4+NhC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sfGwv///////////////////////////////////9XU0aup&#10;o4+NhHRxZlhUR2ZjV4+NhI+NhLm3suPi4P//////////////////////////////////////////&#10;////////////////////////////////////////////////////////////////////////////&#10;/////////////////////////+Pi4MfGwo+NhI+NhIJ/dlhUR1hUR1hUR4J/do+NhJ2bk8fGwv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J2bk0pGOCAbCiAbCiAbCiAbCiAbCiAbCiAbCiAb&#10;CiAbCiAbCiAbCjw4Kaupo/////////////////////////////////////////////////////Hx&#10;8J2bk0pGOCAbCiAbCiAbCiAbCiAbCiAbCiAbCiAbCiAbCiAbCjw4KY+Nh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4pGePi4P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FhURyAbCiAbCkpGOP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4pGSAbCiAbCiAbCiAbCoJ/dv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kpGOCAbCiAb&#10;CiAbCiAbCiAbCiAbCiAbCrm3sv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HRxZiAbCiAbCiAbCiAbCiAbCiAbCiAb&#10;CiAbCiAbCi4pGfHx8P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I+NhC4pGS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I+NhC4pGS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iAbCiAbCiAbCiAbCiAbCiAbCtXU0f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oJ/dlhU&#10;Ry4pGSAbCiAbCiAbCiAbCiAbCiAbCiAbCiAbClhUR3RxZp2bk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Kupo4J/dlhUR0pGOCAbCiAbCiAbCkpGOFhU&#10;R4+NhMfGwv///////////////////////////+Pi4C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4pGSAbCiAb&#10;CiAbCiAbCiAbCiAbCiAbCiAbCiAbCiAbCiAbCiAbCi4pGe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nRxZkpGOCAbCiAbCiAbCiAbCiAbCiAbCiAb&#10;CiAbClhUR4+NhN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o+NhFhUR0pGOCAbCiAbCiAbCjw4KVhUR4J/drm3svHx8P///////////////////////////y4p&#10;GS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MfGwsfGwsfGw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2ZjVy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MfGwsfGwsfGwsfGw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MfG&#10;wsfGwsfGw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cfGwsfGwsfGw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iAbCqupo///////&#10;////////////////////////////////////////////////////////////////////////////&#10;/////7m3si4pG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qupo///////////////&#10;//////////////////////////////////////////////////////////////////////////Hx&#10;8GZjV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kpGON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Dw4KS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iAbCiAbCiAbCiAbCiAbCiAbCiAbCiAbCo+NhP//////////////////////&#10;/////////////////////////////////////////////////////////////////////8fGwj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4pGZ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nRxZv//////////////////////////////&#10;//////////////////////////////////////////////////////////////Hx8I+NhC4pG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jw4K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Dw4KSAbCiAbCiAbCiAbCiAbCiAbCiAbCiAbCiAbCiAbCiAbCiAbCiAbCiAb&#10;CiAbCiAbCiAbCiAbCiAbCiAbCiAbCiAbCnRxZvHx8P//////////////////////////////////&#10;/////////////////////////////////////////////////////////+Pi4HRxZ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lhUR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sfGwsfGwsfGwsfGwsfG&#10;wsfGwsfGwsfGwsfGwsfGwsfGwsfGwtXU0f//////////////////////////////////////////&#10;/////////////////////////////////////4J/d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sfGwsfGwsfGwsfGwsfGwsfGwsfGwsfGwsfGwsfGwsfGwsfGwsfGwv//////////&#10;/////////////////////////////////////////////////////////////////////6upoy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4pGSAbCiAbCiAbCiAbCiAbCiAbCiAbCiAbCiAbCiAbCiAbCiAbCiAbCiAbCiAbCiAb&#10;CiAbCiAbCiAbCiAbCiAbCiAbCkpGOPHx8P//////////////////////////////////////////&#10;/////////////////////////////////////////////////////8fGwlhURy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jw4Ka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lhUR///////////////////////////////////////////////////////&#10;/////////////////////////y4pGSAbCiAbCiAbCiAbCiAbCiAbCiAbCiAbCiAbCiAbCiAbCkpG&#10;O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v//////////////////////&#10;/////////////////////////////////////////////////////////1hURy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AbCiAbCiAbCiAbCjw4KdXU0f//////////////////////////////////////////////////&#10;/////////////////////////////////////////////////8fGwlhURy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jw4Ka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jw4Kf//////////////////////////////////////////////////////////////////&#10;/////////6upoy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4pGS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vHx8P//////////////////////////////&#10;/////////////////////////////////////////+Pi4C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4pGaupo///////////////////////////////////////////////////////////&#10;/////////////////////////////////////////////8fGwlhURy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jw4K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iAbCuPi&#10;4P///////////////////////////////////////////////////////////////////////zw4&#10;KSAbCiAbC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rm3sv//////////////////////////////////////////&#10;/////////////////////////////3RxZ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oJ/dv//////////////////////////////////////////////////////////////////&#10;/////////////////////////////////////////9XU0XRxZ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lhUR7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o+NhP//////////&#10;/////////////////////////////////////////////////////////52bky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iAbCiAbClhUR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iAbCiAbClhU&#10;R/Hx8P//////////////////////////////////////////////////////////////////////&#10;//////////////////////////////////////Hx8I+NhDw4K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4pGXRxZ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4pGdXU0f//////////////////&#10;/////////////////////////////////////////9XU0S4pGSAbCiAbCiAbCiAbCiAbCiAbCiAb&#10;CiAbCiAbCiAbCiAbCi4pG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4pGSAbC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rm3sv////////////////////////////////////////////////////////////Hx&#10;8Dw4KS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jw4Kf//////&#10;////////////////////////////////////////////////////////////////////////////&#10;/////////////////////////////////////7m3snRxZ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6upo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kpGOPHx8P//////////////////////////&#10;/////////////////////////9XU0S4pGS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4p&#10;GdXU0f////////////////////////////////////////////////////Hx8EpGOC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jw4KdXU0f//////////////////////////////////&#10;/////////7m3si4pGSAbCiAbCiAbCiAbCiAbCiAbCiAbCiAbCiAbCiAbCiAbCiAbCjw4K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i4pGbm3sv//&#10;/////////////////////////////////////////9XU0UpGOC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nRxZtXU0f///////////////////////////7m3slhURyAb&#10;Ci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Dw4KS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lhUR7m3sv//////&#10;/////////////////////9XU0XRxZ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iAbCiAbCjw4KVhUR4+NhI+NhIJ/dlhURy4pGS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4pGVhUR4J/do+NhI+N&#10;hFhURy4pGSAbCiAbCiAbCi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4pGSAbCiAbCiAbCiAbCiAbCiAbCiAbCiAbCiAbCiAbCiAbCiAbCiAbCiAb&#10;CiAbCiAbCiAbCiAbCiAbCiAbCiAbCiAbCiAbCiAbCiAbCiAbCiAbCiAbCiAbCiAbCiAbCiAbCiAb&#10;CiAbCiAbCiAbCiAbCiAbCkpGO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iAbCiAbCiAbCiAbCiAbCiAbCiAbCiAbCiAb&#10;CiAbCiAbCiAbCiAbCiAbCiAbCiAbCiAbCiAbCiAbCiAbCiAbCiAbCi4pGe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0pGOC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4p&#10;GS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8fGwsfG&#10;wsfGwsfGwo+NhI+NhI+NhI+NhI+NhI+NhI+NhI+NhMfGwsfGwsfGws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iAbCiAbCiAbCiAbCiAbCiAbCiAbCiAbCiAbCiAbCiAbCiAbCiAbCiAbCiAbCi4pGd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kpGO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EpGOCAbCiAb&#10;CiAbCiAbCiAbCiAbCi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AbCiAbCiAbCiAbCiAbCiAbCiAbCiAbCiAbCiAbCiAbCiAbCiAbCiAb&#10;CiAbCiAbCiAbCiAbCiAbCiAbCiAbCiAbCjw4K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iAbCiAbCiAbCiAbCiAbCkpGOO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4pGSAbCiAbCiAbCiAbCiAbCiAbCiAb&#10;CiAbCiAbCiAbCiAbCiAbCiAbCiAbCiAbCiAbCiAbCiAbCiAbCiAbCiAbCiAbCiAbCiAbCiAbCjw4&#10;K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4pGS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UpGOCAbCiAbCiAbCiAbCiAbCiAbCiAbCiAbCiAbCiAbCiAbCiAbCiAbCiAbCiAbCiAbCiAbCiAb&#10;CiAbCiAbCiAbCiAbCiAbCiAbCiAbCi4pGY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i4pGSAbCiAbCiAbCkpGO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I+NhC4pGSAbCiAbCiAbCiAbCiAbCiAbCiAbCiAb&#10;CiAbCiAbCiAbCiAbCiAbCiAbCiAbCiAbCiAbCiAbCiAbCiAbCiAbCjw4KY+Nh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zw4&#10;KSAbCiAbCiAbCiAbCiAbCiAbCiAbCiAbCiAbCiAbCiAbCiAbCiAbCiAbCiAbCiAbCiAbCiAbCiAb&#10;CiAbCiAbCi4pGY+Nh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EpGOC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0pGOCAbCiAbCiAbCiAbCiAbCiAbCiAbCiAbCiAb&#10;CiAbCiAbCiAbCiAbCiAbCiAbCiAbCiAbCmZjV6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mZjVyAb&#10;CiAbCiAbCiAbCiAbCiAbCiAbCiAbCiAbCiAbCiAbCiAbCiAbCiAbCiAbCiAbCiAbCkpGOK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4J/dlhURy4pGSAbCiAbCiAbCiAbCiAbCiAbCiAb&#10;CkpGOFhUR4+NhM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Dw4KS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Lm3so+NhFhU&#10;Rzw4KSAbCiAbCiAbCiAbCiAbCiAbCiAbCjw4KVhUR4+NhLm3s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" o:allowincell="f" stroked="f">
              <v:fill r:id="rId2" o:title="bmkLogo2" recolor="t" type="frame"/>
              <v:textbox inset="0,0,0,0">
                <w:txbxContent>
                  <w:p w14:paraId="4DDBE604" w14:textId="77777777" w:rsidR="00C147C8" w:rsidRPr="00A4679C" w:rsidRDefault="00C147C8" w:rsidP="00CA453A"/>
                </w:txbxContent>
              </v:textbox>
              <w10:wrap anchorx="page" anchory="page"/>
            </v:shape>
          </w:pict>
        </mc:Fallback>
      </mc:AlternateContent>
    </w:r>
  </w:p>
  <w:p w14:paraId="4DDBE5E5" w14:textId="77777777" w:rsidR="0016448A" w:rsidRPr="00C147C8" w:rsidRDefault="0016448A" w:rsidP="00C147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2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4DDBE5E9" w14:textId="77777777" w:rsidTr="0071567C">
      <w:trPr>
        <w:cantSplit/>
      </w:trPr>
      <w:tc>
        <w:tcPr>
          <w:tcW w:w="5216" w:type="dxa"/>
        </w:tcPr>
        <w:p w14:paraId="4DDBE5E6" w14:textId="77777777" w:rsidR="00C147C8" w:rsidRPr="001B176C" w:rsidRDefault="00C147C8" w:rsidP="005D27E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4DDBE5E7" w14:textId="77777777" w:rsidR="00C147C8" w:rsidRPr="001B176C" w:rsidRDefault="00C147C8" w:rsidP="005D27EF">
          <w:pPr>
            <w:pStyle w:val="Doktyp"/>
          </w:pPr>
          <w:bookmarkStart w:id="6" w:name="bmkDocType_01"/>
          <w:r>
            <w:t xml:space="preserve"> </w:t>
          </w:r>
          <w:bookmarkEnd w:id="6"/>
        </w:p>
      </w:tc>
      <w:bookmarkStart w:id="7" w:name="objPageNbr_01"/>
      <w:tc>
        <w:tcPr>
          <w:tcW w:w="1134" w:type="dxa"/>
        </w:tcPr>
        <w:p w14:paraId="4DDBE5E8" w14:textId="77777777" w:rsidR="00C147C8" w:rsidRPr="001B176C" w:rsidRDefault="00C147C8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7"/>
        </w:p>
      </w:tc>
    </w:tr>
    <w:tr w:rsidR="00C147C8" w:rsidRPr="001B176C" w14:paraId="4DDBE5ED" w14:textId="77777777" w:rsidTr="0071567C">
      <w:trPr>
        <w:cantSplit/>
      </w:trPr>
      <w:tc>
        <w:tcPr>
          <w:tcW w:w="5216" w:type="dxa"/>
        </w:tcPr>
        <w:p w14:paraId="4DDBE5EA" w14:textId="77777777" w:rsidR="00C147C8" w:rsidRPr="001B176C" w:rsidRDefault="00C147C8" w:rsidP="005D27EF">
          <w:pPr>
            <w:pStyle w:val="ledtext"/>
          </w:pPr>
        </w:p>
      </w:tc>
      <w:tc>
        <w:tcPr>
          <w:tcW w:w="2608" w:type="dxa"/>
        </w:tcPr>
        <w:p w14:paraId="4DDBE5EB" w14:textId="77777777" w:rsidR="00C147C8" w:rsidRPr="001B176C" w:rsidRDefault="00C147C8" w:rsidP="005D27EF">
          <w:pPr>
            <w:pStyle w:val="ledtext"/>
          </w:pPr>
          <w:bookmarkStart w:id="8" w:name="capDocDate_01"/>
          <w:r>
            <w:t xml:space="preserve"> </w:t>
          </w:r>
          <w:bookmarkEnd w:id="8"/>
        </w:p>
      </w:tc>
      <w:tc>
        <w:tcPr>
          <w:tcW w:w="2438" w:type="dxa"/>
          <w:gridSpan w:val="2"/>
        </w:tcPr>
        <w:p w14:paraId="4DDBE5EC" w14:textId="77777777" w:rsidR="00C147C8" w:rsidRPr="001B176C" w:rsidRDefault="00C147C8" w:rsidP="005D27EF">
          <w:pPr>
            <w:pStyle w:val="ledtext"/>
            <w:rPr>
              <w:rStyle w:val="Sidnummer"/>
            </w:rPr>
          </w:pPr>
          <w:bookmarkStart w:id="9" w:name="capOurRef_01"/>
          <w:r>
            <w:t xml:space="preserve"> </w:t>
          </w:r>
          <w:bookmarkEnd w:id="9"/>
        </w:p>
      </w:tc>
    </w:tr>
    <w:tr w:rsidR="00C147C8" w:rsidRPr="001B176C" w14:paraId="4DDBE5F1" w14:textId="77777777" w:rsidTr="0071567C">
      <w:trPr>
        <w:cantSplit/>
        <w:trHeight w:val="494"/>
      </w:trPr>
      <w:tc>
        <w:tcPr>
          <w:tcW w:w="5216" w:type="dxa"/>
        </w:tcPr>
        <w:p w14:paraId="4DDBE5EE" w14:textId="77777777" w:rsidR="00C147C8" w:rsidRPr="001B176C" w:rsidRDefault="00C147C8" w:rsidP="005D27EF">
          <w:pPr>
            <w:pStyle w:val="Sidhuvud"/>
          </w:pPr>
        </w:p>
      </w:tc>
      <w:tc>
        <w:tcPr>
          <w:tcW w:w="2608" w:type="dxa"/>
        </w:tcPr>
        <w:p w14:paraId="4DDBE5EF" w14:textId="77777777" w:rsidR="00C147C8" w:rsidRPr="001B176C" w:rsidRDefault="00C147C8" w:rsidP="005D27EF">
          <w:pPr>
            <w:pStyle w:val="Sidhuvud"/>
          </w:pPr>
          <w:bookmarkStart w:id="10" w:name="bmkDocDate_01"/>
          <w:r>
            <w:t xml:space="preserve"> </w:t>
          </w:r>
          <w:bookmarkEnd w:id="10"/>
        </w:p>
      </w:tc>
      <w:tc>
        <w:tcPr>
          <w:tcW w:w="2438" w:type="dxa"/>
          <w:gridSpan w:val="2"/>
        </w:tcPr>
        <w:p w14:paraId="4DDBE5F0" w14:textId="77777777" w:rsidR="00C147C8" w:rsidRPr="001B176C" w:rsidRDefault="00C147C8" w:rsidP="005D27EF">
          <w:pPr>
            <w:pStyle w:val="Sidhuvud"/>
            <w:rPr>
              <w:rStyle w:val="Sidnummer"/>
            </w:rPr>
          </w:pPr>
          <w:bookmarkStart w:id="11" w:name="bmkOurRef_01"/>
          <w:r>
            <w:rPr>
              <w:rStyle w:val="Sidnummer"/>
            </w:rPr>
            <w:t xml:space="preserve"> </w:t>
          </w:r>
          <w:bookmarkEnd w:id="11"/>
        </w:p>
      </w:tc>
    </w:tr>
  </w:tbl>
  <w:p w14:paraId="4DDBE5F2" w14:textId="77777777" w:rsidR="00C147C8" w:rsidRPr="001B176C" w:rsidRDefault="00C147C8" w:rsidP="002A123B">
    <w:pPr>
      <w:pStyle w:val="Sidhuvud"/>
      <w:rPr>
        <w:sz w:val="12"/>
      </w:rPr>
    </w:pPr>
    <w:bookmarkStart w:id="12" w:name="insFirstHeader_01"/>
    <w:r>
      <w:rPr>
        <w:sz w:val="12"/>
      </w:rPr>
      <w:t xml:space="preserve"> </w:t>
    </w:r>
    <w:bookmarkEnd w:id="12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4DDBE5FD" wp14:editId="4DDBE5FE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8" name="Textruta 8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BE605" w14:textId="77777777" w:rsidR="00C147C8" w:rsidRPr="003D7109" w:rsidRDefault="00C147C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BE5FD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8" type="#_x0000_t202" alt="bmkLogo" style="position:absolute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KPjYSPjYSCf3ZYVEdYVEdYVEc8OCkgGwogGwogGwogGwogGwogGwogGwogGwogGwogGwog&#10;GwogGwouKRlYVEdYVEdYVEd0cWaPjYSPjYS5t7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KrqaOPjYRmY1dKRjggGwogGwogGwogGwogGwog&#10;GwogGwogGwogGwogGwogGwogGwogGwogGwogGwogGwogGwogGwogGwogGwogGwogGwogGwogGwog&#10;GwogGwogGwogGwogGwogGwogGwogGwogGwogGwo8OClYVEeCf3adm5PHxsL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Kdm5N0cWZKRjggGwogGwogGwogGwogGwogGwogGwogGwogGwogGwogGwogGwogGwogGwog&#10;GwogGwogGwogGwogGwogGwogGwogGwogGwogGwogGwogGwogGwogGwogGwogGwogGwogGwogGwog&#10;GwogGwogGwogGwogGwogGwogGwogGwogGwogGwogGwogGwogGwo8OClmY1ePjYT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5t7KCf3ZYVEcgGwogGwogGwog&#10;GwogGwogGwogGwogGwogGwogGwogGwogGwogGwogGwogGwogGwogGwogGwogGwogGwogGwogGwog&#10;GwogGwogGwogGwogGwogGwogGwogGwogGwogGwogGwogGwogGwogGwogGwogGwogGwogGwogGwog&#10;GwogGwogGwogGwogGwogGwogGwogGwogGwogGwogGwogGwogGwogGwogGwpKRjh0cWarqaP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GPjYRKRjggGwogGwogGwogGwogGwogGwogGwogGwogGwogGwog&#10;GwogGwogGwogGwogGwogGwogGwogGwogGwogGwogGwogGwogGwogGwogGwogGwogGwogGwogGwog&#10;GwogGwogGwogGwogGwogGwogGwogGwogGwogGwogGwogGwogGwogGwogGwogGwogGwogGwogGwog&#10;GwogGwogGwogGwogGwogGwogGwogGwogGwogGwogGwogGwogGwogGwogGwogGwo8OCmCf3a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5&#10;t7J0cWYuKR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mY1e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rqaNmY1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i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mY1e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CPjYQ8OC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uKRl0cW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JmY1c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KRjirqaP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dm5M8OCk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uKRmCf3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0cWY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mY1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p0cWb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uKRk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x8fCrqaN0cWYuKRkgGwogGwogGwogGwogGwogGwogGwogGwogGwogGwogGwogGwogGwogGwog&#10;GwogGwogGwogGwogGwogGwo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0cWYgGwogGwogGwogGwogGwogGwogGwogGwog&#10;GwogGwogGwogGwogGwogGwogGwogGwogGwogGwogGwogGwogGwogGwogGwogGwogGwogGwogGwog&#10;GwogGwogGwogGwogGwogGwogGwogGwpmY1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J0cWYuKRkgGwogGwogGwogGwogGwogGwogGwogGwogGwogGwogGwogGwogGwogGwog&#10;GwogGwogGwogGwogGwogGwogGwogGwogGwogGwogGwogGwogGwogGwogGwogGwogGwogGwogGwog&#10;GwpYVEf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8OCkgGwogGwogGwogGwogGwogGwogGwogGwogGwogGwogGwogGwog&#10;GwogGwogGwogGwogGwogGwogGwogGwogGwogGwogGwogGwogGwogGwogGwogGwogGwogGwogGwog&#10;GwogGwpKRjidm5P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NmY1cgGwogGwogGwogGwogGwogGwogGwogGwogGwogGwogGwogGwogGwogGwogGwog&#10;GwogGwogGwogGwogGwogGwogGwogGwogGwogGwogGwogGwogGwogGwogGwogGwogGwogGwouKRm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ogGwogGwogGwogGwog&#10;GwogGwogGwogGwogGwogGwogGwogGwogGwogGwogGwogGwogGwogGwogGwouKRl0cWb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CPjYQ8OCkgGwogGwogGwogGwogGwogGwogGwogGwogGwogGwogGwogGwogGwogGwogGwog&#10;GwogGwogGwogGwogGwogGwogGwogGwo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mY1cgGwogGwog&#10;GwogGwogGwogGwogGwogGwogGwogGwogGwogGwogGwogGwogGwogGwogGwogGwogGwogGwogGwog&#10;GwogGwogGwogGwogGwogGwogGwogGwogGwogGwo8OCmdm5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NYVEcgGwogGwogGwo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8OCkgGwogGwogGwogGwogGwogGwog&#10;GwogGwogGwogGwogGwogGwogGwogGwogGwogGwogGwogGwogGwogGwogGwogGwogGwogGwogGwog&#10;GwogGwogGwogGwogGwpYVEe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0cWYgGwogGwogGwogGwogGwogGwogGwogGwogGwogGwogGwogGwogGwogGwogGwogGwogGwog&#10;GwogGwogGwogGwo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uKRk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ogGwqCf3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mY1c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0cWY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JYVEc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ogGwogGwogGwogGwouKRmP&#10;jYT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8OCkgGwogGwogGwog&#10;GwogGwogGwo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ogGwog&#10;GwogGwogGwogGwogGwogGwogGwogGwogGwogGwogGwogGwogGwogGwpmY1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gGwogGwogGwogGwogGwog&#10;Gwo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uKRkgGwogGwogGwogGwogGwogGwogGwogGwogGwogGwogGwogGwogGwogGwogGwogGwog&#10;GwogGwogGwogGwogGwogGwogGwogGwogGwouKR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FYVEc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ogGwogGwqCf3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uKRkgGwo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gGwo8&#10;OCn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YVEcgGwogGwogGwogGwogGwo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pmY1f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uKRm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8OCkgGwogGwo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pKRjj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p0cW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p0cWbx8fD/////////////////////////////////////////////////////////////&#10;///////////////////////////////////////////x8fD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ogGwogGwqdm5P/////&#10;////////////////////////////////////////////////////////////////////////////&#10;///////////////////////j4uB0cWYuKRk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uKRk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uKRkgGwogGwogGwogGwogGwogGwogGwogGwogGwogGwog&#10;GwogGwogGwogGwogGwogGwogGwogGwogGwogGwogGwogGwouKRnHxsL/////////////////////&#10;////////////////////////////////////////////////////////////////////////////&#10;///j4uB0cWY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KRjg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ogGwog&#10;GwogGwogGwogGwogGwogGwogGwogGwpKRjjV1NH/////////////////////////////////////&#10;///////////////////////////////////////////////////////////x8fB0cWY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mY1c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K&#10;RjggGwogGwogGwogGwogGwogGwogGwogGwogGwogGwogGwogGwogGwogGwogGwogGwogGwogGwog&#10;GwogGwogGwogGwpKRjjx8fD/////////////////////////////////////////////////////&#10;///////////////////////////////////////x8fCPjYQuKRk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p0&#10;cWb/////////////////////////////////////////////////////////////////////////&#10;//////////////////////+5t7I8OCk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ogGwogGwogGwogGwogGwp0cWb/////////////&#10;////////////////////////////////////////////////////////////////////////////&#10;///j4uBYVEcgGwo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p0cWb/////////////////////////////&#10;//////////////////////////////////////////////////////////////+PjYQ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ogGwogGwogGwog&#10;GwogGwogGwogGwogGwogGwogGwqPjYT/////////////////////////////////////////////&#10;///////////////////////////////////////////V1NFKRjggGwogGwogGwogGwogGwogGwog&#10;Gwo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uKRk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8&#10;OCkgGwogGwogGwogGwogGwogGwogGwogGwogGwogGwogGwogGwogGwogGwogGwogGwogGwogGwog&#10;GwogGwogGwqrqaP/////////////////////////////////////////////////////////////&#10;//////////////////////////+PjYQ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qPjYT/&#10;////////////////////////////////////////////////////////////////////////////&#10;///////j4uBYVEcgGwogGwogGwogGwogGwogGwogGwogGwo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p0cWb/////////////////&#10;//////////////////////////////////////////////////////////////////+5t7IuKRkg&#10;GwogGwogGwogGwogGwogGwogGwogGwogGwogGwogGwogGwogGwogGwogGwogGwogGwogGwogGwog&#10;GwogGwogGwq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ogGwogGwogGwogGwp0cWb/////////////////////////////////&#10;//////////////////////////////////////////////////+PjYQgGwogGwogGwogGwogGwog&#10;GwogGwo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qdm5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8OCkgGwogGwogGwogGwogGwogGwogGwogGwogGwogGwogGwogGwogGwogGwog&#10;GwogGwogGwogGwogGwogGwp0cWb/////////////////////////////////////////////////&#10;///////////////////////////////x8fBYVEcgGwogGwogGwogGwogGwogGwogGwogGwogGwo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foRRFBI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ogGwog&#10;GwogGwpKRjj/////////////////////////////////////////////////////////////////&#10;///////////////V1NFKRjg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hASjeASXeASXZAiTHBR/HBR/H&#10;BR+9Bx2UDReUDRdRFBJRFBJRFBIgGwogGwogGwogGwogGwo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ogGwogGwogGwogGwpKRjjx8fD/&#10;///////////////////////////////////////////////////////////////////////////V&#10;1NEuKRkgGwogGwogGwogGwogGwogGwogGwogGwogGwogGwogGwogGwogGwogGwogGwogGwogGwo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eASXOBCG9Bx2EDxVRFBJRFBI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ogGwogGwouKRnV1NH/////////////////&#10;//////////////////////////////////////////////////////////+rqaM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eASW9Bx2EDxVRFBJRFBI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ogGwogGwogGwogGwrHxsL/////////////////////////////////&#10;//////////////////////////////////////////+rqaM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UAyKjChlmKSjttL3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ogGwogGwogGwogGwqdm5P/////////////////////////////////////////////////&#10;//////////////////////////+rqaM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hASn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ogGwogGwogGwogGwog&#10;GwogGwp0cWb/////////////////////////////////////////////////////////////////&#10;//////////+PjYQgGwogGwogGwogGwogGwogGwogGwogGwogGwogGwogGwogGwogGwogGwogGwog&#10;GwogGwogGwogGwogGwogGwogGwogGwogGwogGwogGwo8OC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ogGwogGwogGwogGwogGwogGwpKRjjx8fD/&#10;//////////////////////////////////////////////////////////////////////+PjYQg&#10;GwogGwogGwogGwogGwogGwogGwogGwogGwogGwogGwogGwogGwogGwogGwogGwogGwogGwogGwog&#10;GwogGwogGwogGwogGwogGwouKRm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ogGwogGwogGwogGwouKRnV1NH/////////////////&#10;//////////////////////////////////////////////////////+rqaMgGwo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qrqaP/////////////////////////////////&#10;//////////////////////////////////////+rqaMgGwogGwogGwogGwogGwogGwogGwogGwog&#10;GwogGwogGwogGwogGwogGwogGwogGwogGwogGwogGwogGwogGwogGwogGwogGwouKRm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pmY1f/////////////////////////////////////////////////&#10;//////////////////////+rqaMgGwogGwogGwogGwogGwogGwogGwogGwogGwogGwogGwogGwog&#10;GwogGwogGwogGwogGwogGwogGwogGwogGwogGwogGwogGwpYVE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8OCkgGwogGwogGwogGwogGwogGwogGwogGwogGwogGwogGwogGwogGwogGwogGwogGwog&#10;GwogGwo8OCnx8fD/////////////////////////////////////////////////////////////&#10;///////V1NE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rHxsL/&#10;///////////////////////////////////////////////////////////////////V1NEuKRkg&#10;GwogGwogGwogGwogGwogGwogGwogGwogGwogGwogGwogGwogGwogGwogGwogGwogGwogGwogGwog&#10;GwogGwogGwouKR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ogGwogGwogGwogGwogGwqCf3b/////////////////&#10;///////////////////////////////////////////////////x8fBKRjggGwogGwogGwogGwog&#10;GwogGwogGwogGwogGwogGwogGwogGwogGwogGwogGwogGwogGwogGwogGwogGwogGwogGwpKRjj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8OCnx8fD/////////////////////////////&#10;//////////////////////////////////////9YVEcgGwogGwogGwogGwogGwogGwogGwogGwog&#10;GwogGwogGwogGwogGwo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gGwq5t7L/////////////////////////////////////////////&#10;//////////////////////+Cf3YgGwogGwogGwogGwogGwogGwogGwogGwogGwogGwogGwogGwog&#10;GwogGwogGwogGwogGwogGwogGwogGwogGwogGwp0cW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pmY1f/////////////////////////////////////////////////////////////&#10;//////+5t7I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uKRnj&#10;4uD////////////////////////////////////////////////////////////////j4uAuKRkg&#10;Gwo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qPjYT/////////////&#10;//////////////////////////////////////////////////////9KRjg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8OCnx8fD/////////////////////////&#10;//////////////////////////////////////+PjYQ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ogGwqrqaP/////////////////////////////////////////&#10;///////////////////////V1NE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pYVEf/////////////////////////////////////////////////////////&#10;//////////88OCk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ogGwog&#10;GwrHxsL///////////////////////////////////////////////////////////////+PjYQ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ogGwpYVEf/////////&#10;///////////////////////////////////////////////////////V1NE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rHxsL/////////////////////&#10;//////////////////////////////////////////9YVEcgGwogGwogGwogGwogGwogGwogGwog&#10;GwogGwogGwogGwogGwogGwogGwogGwogGwogGwogGwogGwpKRjj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pYVEf/////////////////////////////////////&#10;//////////////////////////+rqaMgGwo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rHxsL/////////////////////////////////////////////////&#10;///////////x8fAuKRk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ogGwogGwog&#10;GwogGwpYVEf///////////////////////////////////////////////////////////////+P&#10;jYQ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ogGwogGwogGwqrqaP/&#10;///////////////////////////////////////////////////////////j4uA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ogGwo8OCn/////////////////&#10;//////////////////////////////////////////////90cWYgGwogGwogGwogGwogGwogGwo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qdm5P/////////////////////////////&#10;///////////////////////////////j4uAgGwogGwogGwogGwogGwogGwo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uKRnx8fD/////////////////////////////////////////&#10;//////////////////90cWYgGwogGwogGwogGwogGwogGwo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p0cWb/////////////////////////////////////////////////////////&#10;///j4uAgGwogGwogGwogGwogGwogGwo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rV1NH///////////////////////////////////////////////////////////90cWYgGwog&#10;GwogGwo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pKRjj/////////&#10;///////////////////////////////////////////////////j4uAgGwogGwogGwogGwogGwog&#10;GwogGwogGwogGwogGwogGwogGwogGwogGwogGwogGwogGwogGwo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qdm5P/////////////////////&#10;//////////////////////////////////////+PjYQ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ogGwrx8fD/////////////////////////////////&#10;//////////////////////////8uKRk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ogGwogGwogGwogGwpmY1f/////////////////////////////////////////////////&#10;//////////+rqaM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qrqaP///////////////////////////////////////////////////////////9K&#10;Rjg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ogGwrx&#10;8fD////////////////////////////////////////////////////////V1NE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pmY1f/////////////&#10;//////////////////////////////////////////////+Cf3YgGwogGwogGwogGwo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qdm5P/////////////////////////&#10;//////////////////////////////////88OCkgGwo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gGwogGwogGwogGwogGwogGwogGwogGwog&#10;GwogGwogGwogGwogGwogGwogGwogGwogGwrj4uD/////////////////////////////////////&#10;//////////////////+5t7IgGwogGwogGwogGwogGwo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pKRjj/////////////////////////////////////////////////////&#10;//////90cWY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qCf3b///////////////////////////////////////////////////////////8uKRkg&#10;GwogGwo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ogGwogGwogGwogGwq5t7L/&#10;///////////////////////////////////////////////////////HxsIgGwo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ogGwogGwr/////////////////&#10;//////////////////////////////////////////+Cf3YgGwogGwogGwogGwogGwogGwogGwog&#10;GwogGwogGwogGwogGwogGwogGwogGwogGwogGwr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ogGwogGwogGwpYVEf/////////////////////////////&#10;//////////////////////////////88OCkgGwo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qPjYT/////////////////////////////////////////&#10;///////////////j4uAgGwogGwogGwogGwo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q5t7L/////////////////////////////////////////////////////&#10;//+rqaM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ogGwogGwogGwog&#10;GwogGwrx8fD///////////////////////////////////////////////////////90cWY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ogGwogGwogGwo8OCn/////&#10;//////////////////////////////////////////////////////88OCkgGwogGwogGwogGwog&#10;GwogGwogGwogGwogGwogGwogGwogGwogGwogGwogGwogGwqCf3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dm5MgGwogGwog&#10;GwogGwogGwogGwogGwogGwogGwogGwogGwogGwogGwogGwogGwogGwpmY1f/////////////////&#10;///////////////////////////////////////j4uA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qPjYT/////////////////////////////&#10;//////////////////////////+5t7IgGwogGwogGwogGwo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q5t7L/////////////////////////////////////////&#10;//////////////+PjYQgGwogGwo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rV1NH/////////////////////////////////////////////////////&#10;//9YVEc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ogGwr///////////////////////////////////////////////////////////8uKRk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pKRjj/////&#10;///////////////////////////////////////////////////x8fA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ogGwpYVEf/////////////////&#10;///////////////////////////////////////HxsIgGwogGwogGwo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ogGwogGwogGwogGwqPjYT/////////////////////////////&#10;//////////////////////////+dm5M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qPjYT/////////////////////////////////////////&#10;//////////////+PjYQ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q5t7L/////////////////////////////////////////////////////&#10;//9mY1c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rHxsL///////////////////////////////////////////////////////9YVEc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DHxsLHxsLHxsLHxsLHxsLHxsLHxsLHxsLH&#10;xsLHxsLHxsLHxsL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V1NH/&#10;//////////////////////////////////////////////////////8uKRk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/////////////////&#10;//////////////////////////////////////////8gGwogGwogGwogGwo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pmY1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V1NE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pKRjj/////////////////////////////////////////////////////&#10;///HxsI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pYVEf////////////////////////////////////////////////////////HxsI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pYVEf/&#10;///////////////////////////////////////////////////////HxsI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LHxsLHxsLHxsL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8OCn/////////////////////////////////////////&#10;///////////////////////V1NHHxsLHxsLHxsL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YVEf/////////////&#10;///////////////////////////////////////////HxsI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Jm&#10;Y1cgGwogGwogGwogGwogGwogGwp0cW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x&#10;8fCPjYQuKRkgGwogGwogGwogGwogGwo8OC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Cf3b///////////////////////////////////////////////+5t7IuKRk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JYVEdYVEdYVEdYVEdYVEdYVEdYVEdYVEdYVEdYVEdYVEdY&#10;VEdYVEdYVEdYVEdYVEdYVEdYVEdYVEdYVEdYVEdYVEdYVEdYVEdYVEdYVEdYVEdYVEdYVEdYVEdY&#10;VEdYVEdYVEdYVEdYVEdYVEdYVEeCf3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KRjg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dm5P/&#10;//////////////////////////////////////////+rqaM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q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V1NE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x8fD/////////////////////////&#10;//////////////9YVEcgGwo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ogGwogGwogGwo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pmY1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V&#10;1NE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ogGwogGwogGwogGwogGwogGwogGwog&#10;Gwo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+Cf3Y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ogGwogGwogGwogGwogGwog&#10;GwogGwogGwogGwogGwogGwogGwogGwogGwogGwogGw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p0cWb///////////////////////////////////////9YVEc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ogGwo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9YVEc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uKRkgGwogGwogGwogGwogGwogGwogGwogGwog&#10;GwogGwogGwogGwogGwogGwogGwo8OCn/////////////////////////////////////////////&#10;///////////j4uAgGwogGwogGwogGwogGwogGwogGwogGwogGwogGwogGwogGwogGwogGwogGwog&#10;GwpYVEf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9YVEcgGwo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ogGwogGwr/////////////////////////////////////////////////////////&#10;//8gGwogGwogGwogGwogGwogGwogGwogGwogGwogGwogGwogGwogGwogGwogGwogGwpYVEf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V1NH/////////////////////////&#10;//////////////9YVEcgGwogGwogGwogGwogGwogGwogGwogGwogGwogGwogGwogGwogGwouKR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///////////////////////////////////////////////////////////8gGwogGwog&#10;GwogGwogGwogGwogGwogGwogGwogGwogGwogGwogGwogGwogGwogGwo8OCn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ogGwog&#10;GwogGwogGwogGwo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uKRn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+dm5M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x8fD/&#10;//////////////////////////////////////////////////////88OCkgGwogGwogGwogGwog&#10;GwogGwogGwogGwogGwogGwogGwogGwogGwogGwogGwogGwr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ogGwogGwogGwogGwogGwogGwogGwog&#10;GwogGwogGwogGwogGwogGwogGwogGwogGwogGwogGwogGwogGwogGwr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pKRjj////////////////////////////////////////////x8fAuKRk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ZYVEdY&#10;VEdYVEdYVEdYVEdYVEdYVEdYVEdYVEdYVEdYVEd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rHxsL/////////////&#10;//////////////////////////////////////////9YVEcgGwogGwogGwogGwogGwogGwogGwog&#10;GwogGwogGwogGwogGwogGwogGwogGwogGwrj4uD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ogGwogGwogGwogGwogGwogGwogGwogGwogGwog&#10;GwogGwogGwogGwogGwogGwogGwogGwogGwogGwogGw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uKR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V1NEuKRkgGwogGwog&#10;GwogGwogGwogGwogGwogGwogGwp0cWb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rHxs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JKRjggGwogGwogGwogGwogGwou&#10;KRl0cW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j4uB0cWYuKRkgGwogGwogGwog&#10;GwogGwpYVEe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dm5P/////////////////////////////////////&#10;//////////////////+PjYQgGwogGwogGwogGwogGwogGwogGwogGwogGwogGwogGwogGwogGwog&#10;GwogGwogGwqdm5P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DHxsLHxsLHxsL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rqaP/////////////&#10;///////////////////////////////////////////////////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pmY1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qPjYT/////////////////////////////////////////////////&#10;//////+rqaMgGwogGwogGwogGwogGwogGwogGwogGwogGwogGwogGwogGwogGwogGwogGwogGwqC&#10;f3b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mY1f////////////////////////////////////////////////////////HxsIg&#10;GwogGwogGwogGwogGwogGwogGwogGwogGwogGwogGwogGwogGwogGwogGwogGwpYVEf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uKR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pY&#10;VEf////////////////////////////////////////////////////////x8fAgGwogGwogGwog&#10;GwogGwogGwogGwogGwogGwogGwogGwogGwogGwogGwogGwogGwogGwr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uKRk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ogGwr/////////&#10;//////////////////////////////////////////////////8uKRkgGwogGwogGwogGwogGwog&#10;GwogGwogGwogGwogGwogGwogGwogGwogGwogGwogGwrV1NH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KRjggGwogGwog&#10;GwogGwogGwogGwogGwogGwogGwogGwogGwogGwogGwogGwogGwogGwrj4uD/////////////////&#10;//////////////////////////////////////9YVEcgGwogGwogGwogGwogGwogGwogGwogGwog&#10;GwogGwogGwogGwogGwogGwogGwogGwqdm5P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ogGwogGwogGwrHxsL/////////////////////////////&#10;//////////////////////////+PjYQgGwogGwogGwogGwogGwogGwogGwogGwogGwogGwogGwog&#10;GwogGwogGwogGwogGwpmY1f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qPjYT/////////////////////////////////////////&#10;//////////////+5t7IgGwogGwogGwogGwogGwogGwogGwogGwogGwogGwogGwogGwogGwogGwog&#10;GwogGwouKRn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r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ogGwogGwogGwp0cWb/////////////////////////////////////////////////////&#10;///j4uAgGwogGwogGwogGwogGwogGwogGwogGwogGwogGwogGwogGwogGwogGwogGwogGwogGwrV&#10;1NH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uKR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KRjj///////////////////////////////////////////////////////////88OCkg&#10;GwogGwogGwogGwogGwogGwogGwogGwogGwogGwogGwogGwogGwogGwogGwogGwqdm5P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rx&#10;8fD///////////////////////////////////////////////////////90cWYgGwogGwogGwog&#10;GwogGwogGwogGwogGwogGwogGwogGwogGwogGwogGwogGwogGwpKRjj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uKRkgGwogGwogGwogGwog&#10;GwogGwogGwogGwogGwogGwogGwogGwr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rHxsL/////////&#10;//////////////////////////////////////////////+rqaMgGwogGwogGwogGwogGwogGwog&#10;GwogGwogGwogGwogGwogGwogGwogGwogGwogGwogGwrjqbL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qPjYT/////////////////////&#10;///////////////////////////////////j4uAgGwogGwogGwogGwogGwogGwogGwogGwogGwog&#10;GwogGwogGwogGwogGwogGwogGwpRFBKudH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C5t7KPjYSPjYRm&#10;Y1dYVEdYVEdYVEePjYSdm5PV1NH/////////////////////////////////////////////////&#10;///////////////////////j4uC5t7KPjYSCf3ZYVEdYVEeCf3aPjYSrqaP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G5t7KPjYSPjYSPjYSP&#10;jYSPjYSrqaPHxsL/////////////////////////////////////////////////////////////&#10;////////////////////////////////////////////////////////////////////////////&#10;///////V1NGrqaOPjYSPjYSPjYSPjYSPjYSdm5PHxsL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dm5NKRjggGwogGwogGwogGwogGwogGwogGwog&#10;GwogGwogGwogGwo8OCmrqaP////////////////////////////////////////////////////x&#10;8fCdm5NKRjggGwogGwogGwogGwogGwogGwogGwogGwogGwogGwo8OCmPjYT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uKRnj4uD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YVEcgGwogGwpKRjj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uKRkgGwogGwogGwogGwqCf3b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JKRjg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B0cWY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PjYQuKRk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PjYQuKRk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KCf3ZY&#10;VEcuKRkgGwogGwogGwogGwogGwogGwogGwogGwpYVEd0cWadm5P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rqaOCf3ZYVEdKRjggGwogGwogGwpKRjhY&#10;VEePjYTHxsL////////////////////////////j4uA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uKRkgGwog&#10;GwogGwogGwogGwogGwogGwogGwogGwogGwogGwogGwouKRn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J0cWZKRjggGwogGwogGwogGwogGwogGwog&#10;GwogGwpYVEePjYT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5&#10;t7KPjYRYVEdKRjggGwogGwogGwo8OClYVEeCf3a5t7Lx8fD///////////////////////////8u&#10;KRk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5t7KCf3ZYVEcu&#10;KRkgGwogGwogGwogGwogGwogGwogGwogGwpYVEd0cWarqaPj4uD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cgGwogGwogGwogGwogGwogGwogGwogGwogGwpYVEeCf3arqaP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D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HHxsLHxsLHxsL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ogGwogGwogGwogGwogGwogGwqrqaP/////&#10;////////////////////////////////////////////////////////////////////////////&#10;//////+5t7I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qrqaP/////////////&#10;///////////////////////////////////////////////////////////////////////////x&#10;8fBmY1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KRjj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r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ogGwogGwogGwogGwogGwogGwogGwogGwqPjYT/////////////////////&#10;///////////////////////////////////////////////////////////////////////HxsI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uKRm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0cWb/////////////////////////////&#10;///////////////////////////////////////////////////////////////x8fCPjYQuKR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og&#10;GwogGwogGwogGwogGwogGwogGwogGwogGwp0cWbx8fD/////////////////////////////////&#10;///////////////////////////////////////////////////////////j4uB0cWY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YVEf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LHxsLHxsLHxsLHxsLH&#10;xsLHxsLHxsLHxsLHxsLHxsLHxsLHxsLV1NH/////////////////////////////////////////&#10;//////////////////////////////////////+Cf3Y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LHxsLHxsLHxsLHxsLHxsLHxsLHxsLHxsLHxsLHxsLHxsLHxsLHxsL/////////&#10;//////////////////////////////////////////////////////////////////////+rqaM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uKRkgGwogGwogGwogGwogGwogGwogGwogGwogGwogGwogGwogGwogGwogGwogGwog&#10;GwogGwogGwogGwogGwogGwogGwpKRjjx8fD/////////////////////////////////////////&#10;///////////////////////////////////////////////////////HxsJYVE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pYVEf/////////////////////////////////////////////////////&#10;//////////////////////////8uKRk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r/////////////////////&#10;//////////////////////////////////////////////////////////9YVEc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gGwogGwogGwogGwo8OCnV1NH/////////////////////////////////////////////////&#10;///////////////////////////////////////////////////HxsJYVE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8OCm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8OCn/////////////////////////////////////////////////////////////////&#10;//////////+rqaM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uKRk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rx8fD/////////////////////////////&#10;///////////////////////////////////////////j4uA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uKRmrqaP/////////////////////////////////////////////////////////&#10;///////////////////////////////////////////////HxsJYVEc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8OCm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rj&#10;4uD///////////////////////////////////////////////////////////////////////88&#10;OC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q5t7L/////////////////////////////////////////&#10;//////////////////////////////90cWY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qCf3b/////////////////////////////////////////////////////////////////&#10;///////////////////////////////////////////V1NF0cWY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pYVEe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qPjYT/////////&#10;//////////////////////////////////////////////////////////+dm5M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KRjggGwogGwogGwogGwogGwogGwogGwogGwog&#10;GwogGwogGwogGwogGwpYVEf/////////////////////////////////////////////////////&#10;///////////////HxsI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pY&#10;VEfx8fD/////////////////////////////////////////////////////////////////////&#10;///////////////////////////////////////x8fCPjYQ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uKRl0cW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uKRnV1NH/////////////////&#10;///////////////////////////////////////////V1NEuKRkgGwogGwogGwogGwogGwogGwog&#10;GwogGwogGwogGwogGwouKR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q5t7L////////////////////////////////////////////////////////////x&#10;8fA8OCk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pKRjjx8fD/////////////////////////&#10;///////////////////////////V1NEuKRk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u&#10;KRnV1NH////////////////////////////////////////////////////x8fBKRjg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8OCnV1NH/////////////////////////////////&#10;//////////+5t7IuKRk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uKRm5t7L/&#10;///////////////////////////////////////////V1NFKRjg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p0cWbV1NH///////////////////////////+5t7JYVEcg&#10;Gwo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8OCk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pYVEe5t7L/////&#10;///////////////////////V1NF0cWY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8OClYVEePjYSPjYSCf3ZYVEcuKRkgGwogGwogGwogGwogGwog&#10;GwogGwogGwogGwogGwogGwogGwogGwogGwogGwp0cW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uKRlYVEeCf3aPjYSP&#10;jYRYVEcuKRk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uKRkgGwogGwogGwogGwogGwogGwogGwogGwogGwogGwogGwogGwogGwog&#10;GwogGwogGwogGwogGwogGwogGwogGwogGwogGwogGwogGwogGwogGwogGwogGwogGwogGwogGwog&#10;GwogGwogGwogGwogGwogGwpKRjj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8OCkgGwogGwogGwogGwogGwog&#10;GwogGwogGwogGwogGwogGwogGwogGwogGwogGwogGwogGwogGwogGwogGwogGwogGwogGwogGwog&#10;GwogGwogGwogGwogGwogGwogGwogGwogGwogGwogGwogGwogGwogGwouKRn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V1NG5t7KPjYR0cWZYVEc8OCkg&#10;GwogGwogGwogGwogGwogGwogGwogGwogGwogGwogGwogGwogGwogGwogGwogGwogGwogGwogGwog&#10;GwouKRlYVEdmY1ePjYSrqaP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gGwogGwogGwogGwo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u&#10;KRk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HxsLH&#10;xsLHxsLHxsKPjYSPjYSPjYSPjYSPjYSPjYSPjYSPjYTHxsLHxsLHxsLHxsL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ogGwog&#10;GwogGwogGwogGwogGwogGwogGwogGwogGwogGwogGwogGwogGwogGwogGwogGwogGwouKR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pKRjj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KRjggGwog&#10;GwogGwogGwo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og&#10;GwogGwogGwogGwogGwogGwogGwogGwogGwo8OC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dm5M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pKRjj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uKRkgGwogGwogGwogGwogGwogGwog&#10;GwogGwogGwogGwogGwogGwogGwogGwogGwogGwogGwogGwogGwogGwogGwogGwogGwogGwogGwo8&#10;OC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FKRjggGwogGwogGwogGwogGwogGwogGwogGwogGwogGwogGwogGwogGwogGwogGwogGwogGwog&#10;GwogGwogGwogGwogGwogGwogGwogGwouKRm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uKRkgGwogGwogGwpKRjj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uKRkgGwogGwogGwogGwogGwogGwogGwog&#10;GwogGwogGwogGwogGwogGwogGwogGwogGwogGwogGwogGwogGwogGwo8OCmPjYT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8&#10;OCkgGwogGwogGwogGwogGwogGwogGwogGwogGwogGwogGwogGwogGwogGwogGwogGwogGwogGwog&#10;GwogGwogGwouKR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KRjg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KRjggGwogGwogGwogGwogGwogGwogGwogGwog&#10;GwogGwogGwogGwogGwogGwogGwogGwogGwpmY1e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mY1cg&#10;GwogGwogGwogGwogGwogGwogGwogGwogGwogGwogGwogGwogGwogGwogGwogGwogGwpKRji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a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OCf3ZYVEcuKRkgGwogGwogGwogGwogGwogGwog&#10;GwpKRjhYVEePjYT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8OCk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PjYRY&#10;VEc8OCkgGwogGwogGwogGwogGwogGwogGwo8OClYVEePjYS5t7L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" o:allowincell="f" stroked="f">
              <v:fill r:id="rId2" o:title="bmkLogo" recolor="t" type="frame"/>
              <v:textbox inset="0,0,0,0">
                <w:txbxContent>
                  <w:p w14:paraId="4DDBE605" w14:textId="77777777" w:rsidR="00C147C8" w:rsidRPr="003D7109" w:rsidRDefault="00C147C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E6B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C8"/>
    <w:rsid w:val="00000F96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57633"/>
    <w:rsid w:val="00072140"/>
    <w:rsid w:val="00075C15"/>
    <w:rsid w:val="00092C75"/>
    <w:rsid w:val="000931E4"/>
    <w:rsid w:val="000933C6"/>
    <w:rsid w:val="000A78F7"/>
    <w:rsid w:val="000B3063"/>
    <w:rsid w:val="000C034C"/>
    <w:rsid w:val="000C62BD"/>
    <w:rsid w:val="000E73F0"/>
    <w:rsid w:val="000F2A85"/>
    <w:rsid w:val="000F61A8"/>
    <w:rsid w:val="00106628"/>
    <w:rsid w:val="001321DA"/>
    <w:rsid w:val="00133893"/>
    <w:rsid w:val="0013703E"/>
    <w:rsid w:val="001461E6"/>
    <w:rsid w:val="001477EE"/>
    <w:rsid w:val="00153F7D"/>
    <w:rsid w:val="00161D92"/>
    <w:rsid w:val="0016448A"/>
    <w:rsid w:val="00171C71"/>
    <w:rsid w:val="0018323C"/>
    <w:rsid w:val="00192239"/>
    <w:rsid w:val="001975C0"/>
    <w:rsid w:val="001A01C8"/>
    <w:rsid w:val="001B176C"/>
    <w:rsid w:val="001C41C3"/>
    <w:rsid w:val="001C65C2"/>
    <w:rsid w:val="001D0579"/>
    <w:rsid w:val="001D7D2E"/>
    <w:rsid w:val="001E0F51"/>
    <w:rsid w:val="001E0F9B"/>
    <w:rsid w:val="001F204D"/>
    <w:rsid w:val="001F46A5"/>
    <w:rsid w:val="0020119D"/>
    <w:rsid w:val="00205D68"/>
    <w:rsid w:val="00213A4B"/>
    <w:rsid w:val="002169B8"/>
    <w:rsid w:val="002174E5"/>
    <w:rsid w:val="00223773"/>
    <w:rsid w:val="002351E5"/>
    <w:rsid w:val="002364BF"/>
    <w:rsid w:val="002431A5"/>
    <w:rsid w:val="00246D93"/>
    <w:rsid w:val="0024761C"/>
    <w:rsid w:val="00253EBE"/>
    <w:rsid w:val="002567C8"/>
    <w:rsid w:val="00263AD8"/>
    <w:rsid w:val="002755FD"/>
    <w:rsid w:val="00275FB8"/>
    <w:rsid w:val="002A0745"/>
    <w:rsid w:val="002A57F4"/>
    <w:rsid w:val="002A732C"/>
    <w:rsid w:val="002C3044"/>
    <w:rsid w:val="002C34A7"/>
    <w:rsid w:val="002C52FF"/>
    <w:rsid w:val="002D0D07"/>
    <w:rsid w:val="002D3546"/>
    <w:rsid w:val="002D37AA"/>
    <w:rsid w:val="002D4BF1"/>
    <w:rsid w:val="002D596A"/>
    <w:rsid w:val="002D6634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B5C91"/>
    <w:rsid w:val="003C0A5E"/>
    <w:rsid w:val="003D19A3"/>
    <w:rsid w:val="003E412A"/>
    <w:rsid w:val="003F3C0D"/>
    <w:rsid w:val="00403640"/>
    <w:rsid w:val="00403963"/>
    <w:rsid w:val="00407F6B"/>
    <w:rsid w:val="00422F82"/>
    <w:rsid w:val="00424E3B"/>
    <w:rsid w:val="00430ED1"/>
    <w:rsid w:val="004355B0"/>
    <w:rsid w:val="00440652"/>
    <w:rsid w:val="00456F0B"/>
    <w:rsid w:val="004610A1"/>
    <w:rsid w:val="004615ED"/>
    <w:rsid w:val="00461720"/>
    <w:rsid w:val="00471C3C"/>
    <w:rsid w:val="004721E5"/>
    <w:rsid w:val="004855EC"/>
    <w:rsid w:val="004A6C56"/>
    <w:rsid w:val="004A750F"/>
    <w:rsid w:val="004C4E86"/>
    <w:rsid w:val="004C6175"/>
    <w:rsid w:val="004C7BE0"/>
    <w:rsid w:val="004D14E0"/>
    <w:rsid w:val="004D691A"/>
    <w:rsid w:val="004D6BC3"/>
    <w:rsid w:val="004D6EE0"/>
    <w:rsid w:val="004D7E86"/>
    <w:rsid w:val="004F16E4"/>
    <w:rsid w:val="004F370B"/>
    <w:rsid w:val="004F637C"/>
    <w:rsid w:val="00514DE2"/>
    <w:rsid w:val="00560031"/>
    <w:rsid w:val="005960E3"/>
    <w:rsid w:val="005A560E"/>
    <w:rsid w:val="005A7BF6"/>
    <w:rsid w:val="005B40B8"/>
    <w:rsid w:val="005D3C42"/>
    <w:rsid w:val="005E2A1D"/>
    <w:rsid w:val="005E4739"/>
    <w:rsid w:val="005F123D"/>
    <w:rsid w:val="0060279B"/>
    <w:rsid w:val="0060584D"/>
    <w:rsid w:val="00651651"/>
    <w:rsid w:val="00655CF1"/>
    <w:rsid w:val="00660FA2"/>
    <w:rsid w:val="006658AC"/>
    <w:rsid w:val="0066698A"/>
    <w:rsid w:val="006669DF"/>
    <w:rsid w:val="006703C5"/>
    <w:rsid w:val="00680021"/>
    <w:rsid w:val="0068534F"/>
    <w:rsid w:val="00694C17"/>
    <w:rsid w:val="006976CB"/>
    <w:rsid w:val="006A0E0C"/>
    <w:rsid w:val="006A4C76"/>
    <w:rsid w:val="006A691C"/>
    <w:rsid w:val="006B6F45"/>
    <w:rsid w:val="006C0142"/>
    <w:rsid w:val="006C16B7"/>
    <w:rsid w:val="006D2B75"/>
    <w:rsid w:val="006D3E0A"/>
    <w:rsid w:val="006E5D6D"/>
    <w:rsid w:val="006F78DF"/>
    <w:rsid w:val="00713BB8"/>
    <w:rsid w:val="0071567C"/>
    <w:rsid w:val="00727D7D"/>
    <w:rsid w:val="007319E1"/>
    <w:rsid w:val="00731FF0"/>
    <w:rsid w:val="00732937"/>
    <w:rsid w:val="00735B42"/>
    <w:rsid w:val="00735FD3"/>
    <w:rsid w:val="00747DBA"/>
    <w:rsid w:val="007546CC"/>
    <w:rsid w:val="00755259"/>
    <w:rsid w:val="00776381"/>
    <w:rsid w:val="0077673F"/>
    <w:rsid w:val="00777760"/>
    <w:rsid w:val="00781BBF"/>
    <w:rsid w:val="007857B0"/>
    <w:rsid w:val="00786EB4"/>
    <w:rsid w:val="00794051"/>
    <w:rsid w:val="007B7D73"/>
    <w:rsid w:val="007C292E"/>
    <w:rsid w:val="007C4389"/>
    <w:rsid w:val="007F173A"/>
    <w:rsid w:val="00805A6F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5B96"/>
    <w:rsid w:val="00877544"/>
    <w:rsid w:val="00877E46"/>
    <w:rsid w:val="00881F11"/>
    <w:rsid w:val="0089680A"/>
    <w:rsid w:val="008B527B"/>
    <w:rsid w:val="008C0C81"/>
    <w:rsid w:val="008C665D"/>
    <w:rsid w:val="008D4C21"/>
    <w:rsid w:val="008F1175"/>
    <w:rsid w:val="008F73BC"/>
    <w:rsid w:val="00906713"/>
    <w:rsid w:val="00906D5B"/>
    <w:rsid w:val="0090769E"/>
    <w:rsid w:val="0091202E"/>
    <w:rsid w:val="00942C28"/>
    <w:rsid w:val="00945ABD"/>
    <w:rsid w:val="009569DE"/>
    <w:rsid w:val="00970E9D"/>
    <w:rsid w:val="00976C62"/>
    <w:rsid w:val="009916D3"/>
    <w:rsid w:val="009959B4"/>
    <w:rsid w:val="009A209A"/>
    <w:rsid w:val="009B74C0"/>
    <w:rsid w:val="009B763E"/>
    <w:rsid w:val="009C529B"/>
    <w:rsid w:val="009E2243"/>
    <w:rsid w:val="009F6DF6"/>
    <w:rsid w:val="00A02011"/>
    <w:rsid w:val="00A04DEB"/>
    <w:rsid w:val="00A2041F"/>
    <w:rsid w:val="00A32D20"/>
    <w:rsid w:val="00A35869"/>
    <w:rsid w:val="00A51B9B"/>
    <w:rsid w:val="00A66F81"/>
    <w:rsid w:val="00A735C2"/>
    <w:rsid w:val="00A83190"/>
    <w:rsid w:val="00A8570C"/>
    <w:rsid w:val="00A87000"/>
    <w:rsid w:val="00A90181"/>
    <w:rsid w:val="00A90BCC"/>
    <w:rsid w:val="00A95EAD"/>
    <w:rsid w:val="00AA1B36"/>
    <w:rsid w:val="00AA2102"/>
    <w:rsid w:val="00AA2A24"/>
    <w:rsid w:val="00AA315E"/>
    <w:rsid w:val="00AB4D22"/>
    <w:rsid w:val="00AB6952"/>
    <w:rsid w:val="00AC66DC"/>
    <w:rsid w:val="00AC74D2"/>
    <w:rsid w:val="00AE2CFD"/>
    <w:rsid w:val="00AE6F64"/>
    <w:rsid w:val="00AF2662"/>
    <w:rsid w:val="00AF428D"/>
    <w:rsid w:val="00B05596"/>
    <w:rsid w:val="00B06B86"/>
    <w:rsid w:val="00B17304"/>
    <w:rsid w:val="00B20FAE"/>
    <w:rsid w:val="00B26ED8"/>
    <w:rsid w:val="00B316FB"/>
    <w:rsid w:val="00B33E2C"/>
    <w:rsid w:val="00B346B5"/>
    <w:rsid w:val="00B44A85"/>
    <w:rsid w:val="00B47206"/>
    <w:rsid w:val="00B524AA"/>
    <w:rsid w:val="00B756CE"/>
    <w:rsid w:val="00B812F0"/>
    <w:rsid w:val="00B81B82"/>
    <w:rsid w:val="00B90030"/>
    <w:rsid w:val="00B963CD"/>
    <w:rsid w:val="00B96DB0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47C8"/>
    <w:rsid w:val="00C17373"/>
    <w:rsid w:val="00C3411F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D121F"/>
    <w:rsid w:val="00CE4028"/>
    <w:rsid w:val="00CE605B"/>
    <w:rsid w:val="00CF6B31"/>
    <w:rsid w:val="00CF717B"/>
    <w:rsid w:val="00D1660E"/>
    <w:rsid w:val="00D238FB"/>
    <w:rsid w:val="00D30A30"/>
    <w:rsid w:val="00D506B1"/>
    <w:rsid w:val="00D50A14"/>
    <w:rsid w:val="00D55674"/>
    <w:rsid w:val="00D6157D"/>
    <w:rsid w:val="00D638D3"/>
    <w:rsid w:val="00D67F3C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26DAC"/>
    <w:rsid w:val="00E37331"/>
    <w:rsid w:val="00E55445"/>
    <w:rsid w:val="00E66DF4"/>
    <w:rsid w:val="00E73CD9"/>
    <w:rsid w:val="00E8154A"/>
    <w:rsid w:val="00E937D4"/>
    <w:rsid w:val="00EA040E"/>
    <w:rsid w:val="00EA1814"/>
    <w:rsid w:val="00EA3004"/>
    <w:rsid w:val="00EA5C03"/>
    <w:rsid w:val="00EA753D"/>
    <w:rsid w:val="00EB1CD0"/>
    <w:rsid w:val="00EC19AD"/>
    <w:rsid w:val="00EC75ED"/>
    <w:rsid w:val="00ED4FEF"/>
    <w:rsid w:val="00EE299C"/>
    <w:rsid w:val="00EF3F8A"/>
    <w:rsid w:val="00EF4F1D"/>
    <w:rsid w:val="00F00379"/>
    <w:rsid w:val="00F036FD"/>
    <w:rsid w:val="00F253B6"/>
    <w:rsid w:val="00F32362"/>
    <w:rsid w:val="00F34E69"/>
    <w:rsid w:val="00F362C1"/>
    <w:rsid w:val="00F436E7"/>
    <w:rsid w:val="00F44849"/>
    <w:rsid w:val="00F53E43"/>
    <w:rsid w:val="00F56A3B"/>
    <w:rsid w:val="00F61CFC"/>
    <w:rsid w:val="00F71608"/>
    <w:rsid w:val="00F75466"/>
    <w:rsid w:val="00F76400"/>
    <w:rsid w:val="00F86A67"/>
    <w:rsid w:val="00FA4526"/>
    <w:rsid w:val="00FB0895"/>
    <w:rsid w:val="00FB5DF2"/>
    <w:rsid w:val="00FC0946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DBE585"/>
  <w15:docId w15:val="{683418A6-7DC3-4363-9FC1-2F358F82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C147C8"/>
    <w:rPr>
      <w:sz w:val="20"/>
    </w:rPr>
  </w:style>
  <w:style w:type="paragraph" w:customStyle="1" w:styleId="abrdtext">
    <w:name w:val="a_brödtext"/>
    <w:basedOn w:val="Normal"/>
    <w:rsid w:val="00C147C8"/>
    <w:pPr>
      <w:spacing w:line="280" w:lineRule="atLeast"/>
    </w:pPr>
  </w:style>
  <w:style w:type="character" w:styleId="Kommentarsreferens">
    <w:name w:val="annotation reference"/>
    <w:basedOn w:val="Standardstycketeckensnitt"/>
    <w:uiPriority w:val="99"/>
    <w:unhideWhenUsed/>
    <w:rsid w:val="00C14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147C8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147C8"/>
    <w:rPr>
      <w:rFonts w:asciiTheme="minorHAnsi" w:eastAsiaTheme="minorHAnsi" w:hAnsiTheme="minorHAnsi" w:cstheme="minorBidi"/>
      <w:lang w:val="en-US" w:eastAsia="en-US"/>
    </w:rPr>
  </w:style>
  <w:style w:type="paragraph" w:styleId="Ballongtext">
    <w:name w:val="Balloon Text"/>
    <w:basedOn w:val="Normal"/>
    <w:link w:val="BallongtextChar"/>
    <w:rsid w:val="00C1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7C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42C28"/>
    <w:pPr>
      <w:widowControl/>
      <w:spacing w:after="0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rsid w:val="00942C28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essdokument" ma:contentTypeID="0x010100D5DFF273878EF04196815C9FD3D4F7C5003F672C71887DBE4CB9DD41171C186714" ma:contentTypeVersion="98" ma:contentTypeDescription="" ma:contentTypeScope="" ma:versionID="ef7b26425722940582ec8a0f1efe84f6">
  <xsd:schema xmlns:xsd="http://www.w3.org/2001/XMLSchema" xmlns:xs="http://www.w3.org/2001/XMLSchema" xmlns:p="http://schemas.microsoft.com/office/2006/metadata/properties" xmlns:ns2="http://schemas.microsoft.com/sharepoint.v3" xmlns:ns3="f3851ac7-12a7-4aa6-8d67-2dfbea0fa2fa" xmlns:ns4="f33566ce-5ae4-482c-9e46-a4c475afc160" xmlns:ns5="ee59db74-3cc2-45f3-ad81-cb42316ee069" xmlns:ns6="http://schemas.microsoft.com/sharepoint/v4" targetNamespace="http://schemas.microsoft.com/office/2006/metadata/properties" ma:root="true" ma:fieldsID="17113dfc1dfcfdf4b1a09bda43ad467a" ns2:_="" ns3:_="" ns4:_="" ns5:_="" ns6:_="">
    <xsd:import namespace="http://schemas.microsoft.com/sharepoint.v3"/>
    <xsd:import namespace="f3851ac7-12a7-4aa6-8d67-2dfbea0fa2fa"/>
    <xsd:import namespace="f33566ce-5ae4-482c-9e46-a4c475afc160"/>
    <xsd:import namespace="ee59db74-3cc2-45f3-ad81-cb42316ee06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emGiltighetstid" minOccurs="0"/>
                <xsd:element ref="ns4:emGodkannare" minOccurs="0"/>
                <xsd:element ref="ns4:emProcessagare" minOccurs="0"/>
                <xsd:element ref="ns4:emProcessforvaltareNy" minOccurs="0"/>
                <xsd:element ref="ns4:emProcessagareTXT" minOccurs="0"/>
                <xsd:element ref="ns3:k48e1cb5bd8e42cb90781692fc210588" minOccurs="0"/>
                <xsd:element ref="ns3:emDokumentID" minOccurs="0"/>
                <xsd:element ref="ns3:m4ae8179216e4a2c8312ad1f681e65b6" minOccurs="0"/>
                <xsd:element ref="ns3:ec8f5ce0577e4340a35baab6a01f3c65" minOccurs="0"/>
                <xsd:element ref="ns4:emGiltigtTill" minOccurs="0"/>
                <xsd:element ref="ns4:emGodkandAv" minOccurs="0"/>
                <xsd:element ref="ns4:emGodkandVersion" minOccurs="0"/>
                <xsd:element ref="ns4:emGodkannandeKommentar" minOccurs="0"/>
                <xsd:element ref="ns4:emInitialtSkapad" minOccurs="0"/>
                <xsd:element ref="ns4:emInitialtSkapadAv" minOccurs="0"/>
                <xsd:element ref="ns4:emNuvarandeVersion" minOccurs="0"/>
                <xsd:element ref="ns4:emRemissadAv" minOccurs="0"/>
                <xsd:element ref="ns4:emRemissadVersion" minOccurs="0"/>
                <xsd:element ref="ns4:emRemisstatus" minOccurs="0"/>
                <xsd:element ref="ns4:emRemissvarKommentar" minOccurs="0"/>
                <xsd:element ref="ns4:emSenastAndrad" minOccurs="0"/>
                <xsd:element ref="ns4:emSenastAndradAv" minOccurs="0"/>
                <xsd:element ref="ns4:emSkickaForGodkannandeKommentar" minOccurs="0"/>
                <xsd:element ref="ns4:emSkickaForRemissKommentar" minOccurs="0"/>
                <xsd:element ref="ns4:emSkickadForGodkannandeAv" minOccurs="0"/>
                <xsd:element ref="ns4:emSkickadPaRemissAv" minOccurs="0"/>
                <xsd:element ref="ns3:TaxCatchAll" minOccurs="0"/>
                <xsd:element ref="ns3:i21d9a9282644de189a6ba98cdfd0aa3" minOccurs="0"/>
                <xsd:element ref="ns5:MediaServiceMetadata" minOccurs="0"/>
                <xsd:element ref="ns5:MediaServiceFastMetadata" minOccurs="0"/>
                <xsd:element ref="ns4:emDatumForGodkannande" minOccurs="0"/>
                <xsd:element ref="ns4:emDatumForRemissvar" minOccurs="0"/>
                <xsd:element ref="ns4:_dlc_DocId" minOccurs="0"/>
                <xsd:element ref="ns4:_dlc_DocIdUrl" minOccurs="0"/>
                <xsd:element ref="ns4:_dlc_DocIdPersistId" minOccurs="0"/>
                <xsd:element ref="ns4:emGodkantAvRoll" minOccurs="0"/>
                <xsd:element ref="ns3:TaxCatchAllLabel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IconOverlay" minOccurs="0"/>
                <xsd:element ref="ns4:emExternPublicering" minOccurs="0"/>
                <xsd:element ref="ns4:emSystemhemvist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Beskrivn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1ac7-12a7-4aa6-8d67-2dfbea0fa2fa" elementFormDefault="qualified">
    <xsd:import namespace="http://schemas.microsoft.com/office/2006/documentManagement/types"/>
    <xsd:import namespace="http://schemas.microsoft.com/office/infopath/2007/PartnerControls"/>
    <xsd:element name="k48e1cb5bd8e42cb90781692fc210588" ma:index="12" nillable="true" ma:taxonomy="true" ma:internalName="k48e1cb5bd8e42cb90781692fc210588" ma:taxonomyFieldName="emInformationss_x00e4_kerhetsklass" ma:displayName="Informationssäkerhetsklass" ma:default="" ma:fieldId="{448e1cb5-bd8e-42cb-9078-1692fc210588}" ma:sspId="84977af6-8098-4a96-92f4-f2258740bef0" ma:termSetId="f2e97ca2-32ba-4c46-a574-a942d61708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DokumentID" ma:index="14" nillable="true" ma:displayName="Dokument ID" ma:hidden="true" ma:internalName="emDokumentID" ma:readOnly="false">
      <xsd:simpleType>
        <xsd:restriction base="dms:Text">
          <xsd:maxLength value="255"/>
        </xsd:restriction>
      </xsd:simpleType>
    </xsd:element>
    <xsd:element name="m4ae8179216e4a2c8312ad1f681e65b6" ma:index="15" nillable="true" ma:taxonomy="true" ma:internalName="m4ae8179216e4a2c8312ad1f681e65b6" ma:taxonomyFieldName="emProcess" ma:displayName="Process" ma:default="" ma:fieldId="{64ae8179-216e-4a2c-8312-ad1f681e65b6}" ma:taxonomyMulti="true" ma:sspId="84977af6-8098-4a96-92f4-f2258740bef0" ma:termSetId="b8a18677-8180-42a0-81de-1260abb58b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8f5ce0577e4340a35baab6a01f3c65" ma:index="17" nillable="true" ma:taxonomy="true" ma:internalName="ec8f5ce0577e4340a35baab6a01f3c65" ma:taxonomyFieldName="emProcessomr_x00e5_de" ma:displayName="Processområde" ma:default="" ma:fieldId="{ec8f5ce0-577e-4340-a35b-aab6a01f3c65}" ma:sspId="84977af6-8098-4a96-92f4-f2258740bef0" ma:termSetId="8770501a-7689-45f9-b7f4-ffafcb0ae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09269c38-a738-465a-9792-82cdf6a22eab}" ma:internalName="TaxCatchAll" ma:showField="CatchAllData" ma:web="f33566ce-5ae4-482c-9e46-a4c475afc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1d9a9282644de189a6ba98cdfd0aa3" ma:index="39" nillable="true" ma:taxonomy="true" ma:internalName="i21d9a9282644de189a6ba98cdfd0aa3" ma:taxonomyFieldName="emDokumenttyp" ma:displayName="Dokumenttyp" ma:default="" ma:fieldId="{221d9a92-8264-4de1-89a6-ba98cdfd0aa3}" ma:sspId="84977af6-8098-4a96-92f4-f2258740bef0" ma:termSetId="29af3532-bc3b-48f7-bb20-1ee798189a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9" nillable="true" ma:displayName="Taxonomy Catch All Column1" ma:hidden="true" ma:list="{09269c38-a738-465a-9792-82cdf6a22eab}" ma:internalName="TaxCatchAllLabel" ma:readOnly="true" ma:showField="CatchAllDataLabel" ma:web="f33566ce-5ae4-482c-9e46-a4c475afc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66ce-5ae4-482c-9e46-a4c475afc160" elementFormDefault="qualified">
    <xsd:import namespace="http://schemas.microsoft.com/office/2006/documentManagement/types"/>
    <xsd:import namespace="http://schemas.microsoft.com/office/infopath/2007/PartnerControls"/>
    <xsd:element name="emGiltighetstid" ma:index="7" nillable="true" ma:displayName="Giltighetstid" ma:default="6 månader" ma:format="Dropdown" ma:internalName="emGiltighetstid">
      <xsd:simpleType>
        <xsd:restriction base="dms:Choice">
          <xsd:enumeration value="6 månader"/>
        </xsd:restriction>
      </xsd:simpleType>
    </xsd:element>
    <xsd:element name="emGodkannare" ma:index="8" nillable="true" ma:displayName="Godkännare" ma:default="Processförvaltare" ma:format="Dropdown" ma:hidden="true" ma:internalName="emGodkannare" ma:readOnly="false">
      <xsd:simpleType>
        <xsd:restriction base="dms:Choice">
          <xsd:enumeration value="Processägare"/>
          <xsd:enumeration value="Processförvaltare"/>
        </xsd:restriction>
      </xsd:simpleType>
    </xsd:element>
    <xsd:element name="emProcessagare" ma:index="9" nillable="true" ma:displayName="Processägare" ma:list="{655ebf70-af25-4630-8c6e-65ee7daf8a74}" ma:internalName="emProcessagare" ma:readOnly="false" ma:showField="Title" ma:web="f33566ce-5ae4-482c-9e46-a4c475afc160">
      <xsd:simpleType>
        <xsd:restriction base="dms:Lookup"/>
      </xsd:simpleType>
    </xsd:element>
    <xsd:element name="emProcessforvaltareNy" ma:index="10" nillable="true" ma:displayName="Processförvaltare" ma:list="{1f261e3c-b286-4e94-a089-4a175d78918f}" ma:internalName="emProcessforvaltareNy" ma:showField="Title" ma:web="f33566ce-5ae4-482c-9e46-a4c475afc160">
      <xsd:simpleType>
        <xsd:restriction base="dms:Lookup"/>
      </xsd:simpleType>
    </xsd:element>
    <xsd:element name="emProcessagareTXT" ma:index="11" nillable="true" ma:displayName="Processägare TXT" ma:hidden="true" ma:internalName="emProcessagareTXT" ma:readOnly="false">
      <xsd:simpleType>
        <xsd:restriction base="dms:Text">
          <xsd:maxLength value="255"/>
        </xsd:restriction>
      </xsd:simpleType>
    </xsd:element>
    <xsd:element name="emGiltigtTill" ma:index="20" nillable="true" ma:displayName="Giltigt till" ma:format="DateOnly" ma:hidden="true" ma:internalName="emGiltigtTill" ma:readOnly="false">
      <xsd:simpleType>
        <xsd:restriction base="dms:DateTime"/>
      </xsd:simpleType>
    </xsd:element>
    <xsd:element name="emGodkandAv" ma:index="21" nillable="true" ma:displayName="Godkänd av" ma:hidden="true" ma:list="UserInfo" ma:SharePointGroup="0" ma:internalName="emGodkan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GodkandVersion" ma:index="22" nillable="true" ma:displayName="Godkänd version" ma:hidden="true" ma:internalName="emGodkandVersion" ma:readOnly="false">
      <xsd:simpleType>
        <xsd:restriction base="dms:Text">
          <xsd:maxLength value="255"/>
        </xsd:restriction>
      </xsd:simpleType>
    </xsd:element>
    <xsd:element name="emGodkannandeKommentar" ma:index="23" nillable="true" ma:displayName="Godkännande kommentar" ma:hidden="true" ma:internalName="emGodkannandeKommentar" ma:readOnly="false">
      <xsd:simpleType>
        <xsd:restriction base="dms:Text">
          <xsd:maxLength value="255"/>
        </xsd:restriction>
      </xsd:simpleType>
    </xsd:element>
    <xsd:element name="emInitialtSkapad" ma:index="25" nillable="true" ma:displayName="Initialt skapad" ma:hidden="true" ma:internalName="emInitialtSkapad" ma:readOnly="false">
      <xsd:simpleType>
        <xsd:restriction base="dms:Text">
          <xsd:maxLength value="255"/>
        </xsd:restriction>
      </xsd:simpleType>
    </xsd:element>
    <xsd:element name="emInitialtSkapadAv" ma:index="26" nillable="true" ma:displayName="Initialt skapad av" ma:hidden="true" ma:list="UserInfo" ma:SharePointGroup="0" ma:internalName="emInitialtSkap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NuvarandeVersion" ma:index="27" nillable="true" ma:displayName="Nuvarande version" ma:hidden="true" ma:internalName="emNuvarandeVersion" ma:readOnly="false">
      <xsd:simpleType>
        <xsd:restriction base="dms:Text">
          <xsd:maxLength value="255"/>
        </xsd:restriction>
      </xsd:simpleType>
    </xsd:element>
    <xsd:element name="emRemissadAv" ma:index="28" nillable="true" ma:displayName="Remissad av" ma:hidden="true" ma:list="UserInfo" ma:SharePointGroup="0" ma:internalName="emRemiss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RemissadVersion" ma:index="29" nillable="true" ma:displayName="Remissad version" ma:hidden="true" ma:internalName="emRemissadVersion" ma:readOnly="false">
      <xsd:simpleType>
        <xsd:restriction base="dms:Text">
          <xsd:maxLength value="255"/>
        </xsd:restriction>
      </xsd:simpleType>
    </xsd:element>
    <xsd:element name="emRemisstatus" ma:index="30" nillable="true" ma:displayName="Remisstatus" ma:default="Ej skickad" ma:format="Dropdown" ma:hidden="true" ma:internalName="emRemisstatus" ma:readOnly="false">
      <xsd:simpleType>
        <xsd:restriction base="dms:Choice">
          <xsd:enumeration value="Ej skickad"/>
          <xsd:enumeration value="Pågår"/>
          <xsd:enumeration value="Besvarad"/>
        </xsd:restriction>
      </xsd:simpleType>
    </xsd:element>
    <xsd:element name="emRemissvarKommentar" ma:index="31" nillable="true" ma:displayName="Remissvar kommentar" ma:hidden="true" ma:internalName="emRemissvarKommentar" ma:readOnly="false">
      <xsd:simpleType>
        <xsd:restriction base="dms:Text">
          <xsd:maxLength value="255"/>
        </xsd:restriction>
      </xsd:simpleType>
    </xsd:element>
    <xsd:element name="emSenastAndrad" ma:index="32" nillable="true" ma:displayName="Senast ändrad" ma:hidden="true" ma:internalName="emSenastAndrad" ma:readOnly="false">
      <xsd:simpleType>
        <xsd:restriction base="dms:Text">
          <xsd:maxLength value="255"/>
        </xsd:restriction>
      </xsd:simpleType>
    </xsd:element>
    <xsd:element name="emSenastAndradAv" ma:index="33" nillable="true" ma:displayName="Senast ändrad av" ma:hidden="true" ma:list="UserInfo" ma:SharePointGroup="0" ma:internalName="emSenastAndr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SkickaForGodkannandeKommentar" ma:index="34" nillable="true" ma:displayName="Skicka för godkännande kommentar" ma:hidden="true" ma:internalName="emSkickaForGodkannandeKommentar" ma:readOnly="false">
      <xsd:simpleType>
        <xsd:restriction base="dms:Text">
          <xsd:maxLength value="255"/>
        </xsd:restriction>
      </xsd:simpleType>
    </xsd:element>
    <xsd:element name="emSkickaForRemissKommentar" ma:index="35" nillable="true" ma:displayName="Skicka för remiss kommentar" ma:hidden="true" ma:internalName="emSkickaForRemissKommentar" ma:readOnly="false">
      <xsd:simpleType>
        <xsd:restriction base="dms:Text">
          <xsd:maxLength value="255"/>
        </xsd:restriction>
      </xsd:simpleType>
    </xsd:element>
    <xsd:element name="emSkickadForGodkannandeAv" ma:index="36" nillable="true" ma:displayName="Skickad för godkännande av" ma:hidden="true" ma:list="UserInfo" ma:SharePointGroup="0" ma:internalName="emSkickadForGodkannande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SkickadPaRemissAv" ma:index="37" nillable="true" ma:displayName="Skickad på remiss av" ma:hidden="true" ma:list="UserInfo" ma:SharePointGroup="0" ma:internalName="emSkickadPaRemiss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DatumForGodkannande" ma:index="43" nillable="true" ma:displayName="Datum för godkännande" ma:format="DateOnly" ma:hidden="true" ma:internalName="emDatumForGodkannande" ma:readOnly="false">
      <xsd:simpleType>
        <xsd:restriction base="dms:DateTime"/>
      </xsd:simpleType>
    </xsd:element>
    <xsd:element name="emDatumForRemissvar" ma:index="44" nillable="true" ma:displayName="Datum för remissvar" ma:format="DateOnly" ma:hidden="true" ma:internalName="emDatumForRemissvar" ma:readOnly="false">
      <xsd:simpleType>
        <xsd:restriction base="dms:DateTime"/>
      </xsd:simpleType>
    </xsd:element>
    <xsd:element name="_dlc_DocId" ma:index="4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emGodkantAvRoll" ma:index="48" nillable="true" ma:displayName="Godkänt av roll" ma:hidden="true" ma:internalName="emGodkantAvRoll" ma:readOnly="false">
      <xsd:simpleType>
        <xsd:restriction base="dms:Text">
          <xsd:maxLength value="255"/>
        </xsd:restriction>
      </xsd:simpleType>
    </xsd:element>
    <xsd:element name="emExternPublicering" ma:index="57" nillable="true" ma:displayName="Extern publicering" ma:default="0" ma:internalName="emExternPublicering">
      <xsd:simpleType>
        <xsd:restriction base="dms:Boolean"/>
      </xsd:simpleType>
    </xsd:element>
    <xsd:element name="emSystemhemvist" ma:index="58" nillable="true" ma:displayName="Systemhemvist" ma:format="Dropdown" ma:internalName="emSystemhemvist">
      <xsd:simpleType>
        <xsd:restriction base="dms:Choice">
          <xsd:enumeration value="iipax dokument"/>
          <xsd:enumeration value="Nova dokument"/>
        </xsd:restriction>
      </xsd:simpleType>
    </xsd:element>
    <xsd:element name="SharedWithUsers" ma:index="5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9db74-3cc2-45f3-ad81-cb42316ee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OCR" ma:index="5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84977af6-8098-4a96-92f4-f2258740bef0" ContentTypeId="0x010100D5DFF273878EF04196815C9FD3D4F7C5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851ac7-12a7-4aa6-8d67-2dfbea0fa2fa">
      <Value>13</Value>
      <Value>3</Value>
    </TaxCatchAll>
    <emRemissvarKommentar xmlns="f33566ce-5ae4-482c-9e46-a4c475afc160" xsi:nil="true"/>
    <emGodkannandeKommentar xmlns="f33566ce-5ae4-482c-9e46-a4c475afc160" xsi:nil="true"/>
    <i21d9a9282644de189a6ba98cdfd0aa3 xmlns="f3851ac7-12a7-4aa6-8d67-2dfbea0fa2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f076a42a-f3c6-49b5-a206-f12fd2e87fa1</TermId>
        </TermInfo>
      </Terms>
    </i21d9a9282644de189a6ba98cdfd0aa3>
    <emDokumentID xmlns="f3851ac7-12a7-4aa6-8d67-2dfbea0fa2fa">EMPRO-0470</emDokumentID>
    <emInitialtSkapadAv xmlns="f33566ce-5ae4-482c-9e46-a4c475afc160">
      <UserInfo>
        <DisplayName>Anna Thorsell</DisplayName>
        <AccountId>27</AccountId>
        <AccountType/>
      </UserInfo>
    </emInitialtSkapadAv>
    <emSkickadForGodkannandeAv xmlns="f33566ce-5ae4-482c-9e46-a4c475afc160">
      <UserInfo>
        <DisplayName>Anna Thorsell</DisplayName>
        <AccountId>27</AccountId>
        <AccountType/>
      </UserInfo>
    </emSkickadForGodkannandeAv>
    <emProcessagare xmlns="f33566ce-5ae4-482c-9e46-a4c475afc160">3</emProcessagare>
    <emSkickadPaRemissAv xmlns="f33566ce-5ae4-482c-9e46-a4c475afc160">
      <UserInfo>
        <DisplayName/>
        <AccountId xsi:nil="true"/>
        <AccountType/>
      </UserInfo>
    </emSkickadPaRemissAv>
    <ec8f5ce0577e4340a35baab6a01f3c65 xmlns="f3851ac7-12a7-4aa6-8d67-2dfbea0fa2fa">
      <Terms xmlns="http://schemas.microsoft.com/office/infopath/2007/PartnerControls"/>
    </ec8f5ce0577e4340a35baab6a01f3c65>
    <emInitialtSkapad xmlns="f33566ce-5ae4-482c-9e46-a4c475afc160" xsi:nil="true"/>
    <IconOverlay xmlns="http://schemas.microsoft.com/sharepoint/v4" xsi:nil="true"/>
    <emGiltigtTill xmlns="f33566ce-5ae4-482c-9e46-a4c475afc160">2021-12-29T23:00:00+00:00</emGiltigtTill>
    <emRemisstatus xmlns="f33566ce-5ae4-482c-9e46-a4c475afc160">Ej skickad</emRemisstatus>
    <emSenastAndradAv xmlns="f33566ce-5ae4-482c-9e46-a4c475afc160">
      <UserInfo>
        <DisplayName>Anna Thorsell</DisplayName>
        <AccountId>27</AccountId>
        <AccountType/>
      </UserInfo>
    </emSenastAndradAv>
    <emGiltighetstid xmlns="f33566ce-5ae4-482c-9e46-a4c475afc160">6 månader</emGiltighetstid>
    <emGodkantAvRoll xmlns="f33566ce-5ae4-482c-9e46-a4c475afc160">PF - Hantera finansiering av forskning</emGodkantAvRoll>
    <emProcessagareTXT xmlns="f33566ce-5ae4-482c-9e46-a4c475afc160">PÄ - Hantera finansering av forskning</emProcessagareTXT>
    <m4ae8179216e4a2c8312ad1f681e65b6 xmlns="f3851ac7-12a7-4aa6-8d67-2dfbea0fa2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Hantera finansiering av forskning och innovation</TermName>
          <TermId xmlns="http://schemas.microsoft.com/office/infopath/2007/PartnerControls">34725563-cbc8-43c8-aa30-dca8963b4a5a</TermId>
        </TermInfo>
      </Terms>
    </m4ae8179216e4a2c8312ad1f681e65b6>
    <emGodkandAv xmlns="f33566ce-5ae4-482c-9e46-a4c475afc160">
      <UserInfo>
        <DisplayName>Anna Thorsell</DisplayName>
        <AccountId>27</AccountId>
        <AccountType/>
      </UserInfo>
    </emGodkandAv>
    <emNuvarandeVersion xmlns="f33566ce-5ae4-482c-9e46-a4c475afc160">2.0</emNuvarandeVersion>
    <emRemissadAv xmlns="f33566ce-5ae4-482c-9e46-a4c475afc160">
      <UserInfo>
        <DisplayName/>
        <AccountId xsi:nil="true"/>
        <AccountType/>
      </UserInfo>
    </emRemissadAv>
    <CategoryDescription xmlns="http://schemas.microsoft.com/sharepoint.v3">Mall ekonomisk slutredovisning FIN</CategoryDescription>
    <emProcessforvaltareNy xmlns="f33566ce-5ae4-482c-9e46-a4c475afc160">31</emProcessforvaltareNy>
    <emDatumForGodkannande xmlns="f33566ce-5ae4-482c-9e46-a4c475afc160">2021-06-30T00:00:00+00:00</emDatumForGodkannande>
    <emGodkannare xmlns="f33566ce-5ae4-482c-9e46-a4c475afc160">Processförvaltare</emGodkannare>
    <emSenastAndrad xmlns="f33566ce-5ae4-482c-9e46-a4c475afc160" xsi:nil="true"/>
    <emDatumForRemissvar xmlns="f33566ce-5ae4-482c-9e46-a4c475afc160" xsi:nil="true"/>
    <emGodkandVersion xmlns="f33566ce-5ae4-482c-9e46-a4c475afc160">2.0</emGodkandVersion>
    <emSkickaForGodkannandeKommentar xmlns="f33566ce-5ae4-482c-9e46-a4c475afc160">Lagt till text om att indirekta kostnader även är för organisationer som inte bedriver ekonomisk verksamhet</emSkickaForGodkannandeKommentar>
    <k48e1cb5bd8e42cb90781692fc210588 xmlns="f3851ac7-12a7-4aa6-8d67-2dfbea0fa2fa">
      <Terms xmlns="http://schemas.microsoft.com/office/infopath/2007/PartnerControls"/>
    </k48e1cb5bd8e42cb90781692fc210588>
    <emRemissadVersion xmlns="f33566ce-5ae4-482c-9e46-a4c475afc160" xsi:nil="true"/>
    <emSkickaForRemissKommentar xmlns="f33566ce-5ae4-482c-9e46-a4c475afc160" xsi:nil="true"/>
    <_dlc_DocId xmlns="f33566ce-5ae4-482c-9e46-a4c475afc160">KX7QEFMPQ4A4-1349130356-470</_dlc_DocId>
    <_dlc_DocIdUrl xmlns="f33566ce-5ae4-482c-9e46-a4c475afc160">
      <Url>https://energimyndigheten.sharepoint.com/sites/processer/_layouts/15/DocIdRedir.aspx?ID=KX7QEFMPQ4A4-1349130356-470</Url>
      <Description>KX7QEFMPQ4A4-1349130356-470</Description>
    </_dlc_DocIdUrl>
    <emSystemhemvist xmlns="f33566ce-5ae4-482c-9e46-a4c475afc160" xsi:nil="true"/>
    <emExternPublicering xmlns="f33566ce-5ae4-482c-9e46-a4c475afc160">true</emExternPublicering>
  </documentManagement>
</p:properties>
</file>

<file path=customXml/itemProps1.xml><?xml version="1.0" encoding="utf-8"?>
<ds:datastoreItem xmlns:ds="http://schemas.openxmlformats.org/officeDocument/2006/customXml" ds:itemID="{99AD18FC-FC44-467E-97C2-1A79E229F2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EE133C-C4CD-455D-86F1-09C464B64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f3851ac7-12a7-4aa6-8d67-2dfbea0fa2fa"/>
    <ds:schemaRef ds:uri="f33566ce-5ae4-482c-9e46-a4c475afc160"/>
    <ds:schemaRef ds:uri="ee59db74-3cc2-45f3-ad81-cb42316ee06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F6D0A-402F-4F8F-8603-E54B51E480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BF7E39-1466-4F1E-8EF1-BABD623882E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D233BFF-3630-46FA-96E5-C4187FE6403A}">
  <ds:schemaRefs>
    <ds:schemaRef ds:uri="http://schemas.microsoft.com/sharepoint.v3"/>
    <ds:schemaRef ds:uri="http://purl.org/dc/elements/1.1/"/>
    <ds:schemaRef ds:uri="http://schemas.microsoft.com/office/2006/metadata/properties"/>
    <ds:schemaRef ds:uri="http://schemas.microsoft.com/office/2006/documentManagement/types"/>
    <ds:schemaRef ds:uri="f3851ac7-12a7-4aa6-8d67-2dfbea0fa2fa"/>
    <ds:schemaRef ds:uri="http://schemas.microsoft.com/office/infopath/2007/PartnerControls"/>
    <ds:schemaRef ds:uri="http://schemas.openxmlformats.org/package/2006/metadata/core-properties"/>
    <ds:schemaRef ds:uri="f33566ce-5ae4-482c-9e46-a4c475afc160"/>
    <ds:schemaRef ds:uri="http://schemas.microsoft.com/sharepoint/v4"/>
    <ds:schemaRef ds:uri="http://purl.org/dc/terms/"/>
    <ds:schemaRef ds:uri="ee59db74-3cc2-45f3-ad81-cb42316ee0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0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ekonomisk slutredovisning FIN</dc:title>
  <dc:creator>Åsa Karlsson</dc:creator>
  <dc:description>EM2000 W-4.0, 2010-11-17</dc:description>
  <cp:lastModifiedBy>Anna Thorsell</cp:lastModifiedBy>
  <cp:revision>2</cp:revision>
  <cp:lastPrinted>2014-09-17T07:25:00Z</cp:lastPrinted>
  <dcterms:created xsi:type="dcterms:W3CDTF">2021-06-30T08:53:00Z</dcterms:created>
  <dcterms:modified xsi:type="dcterms:W3CDTF">2021-06-30T08:53:00Z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svensk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Karlsson</vt:lpwstr>
  </property>
  <property fmtid="{D5CDD505-2E9C-101B-9397-08002B2CF9AE}" pid="19" name="cdpTitle">
    <vt:lpwstr>handläggare</vt:lpwstr>
  </property>
  <property fmtid="{D5CDD505-2E9C-101B-9397-08002B2CF9AE}" pid="20" name="cdpPhone">
    <vt:lpwstr>016-544 23 42</vt:lpwstr>
  </property>
  <property fmtid="{D5CDD505-2E9C-101B-9397-08002B2CF9AE}" pid="21" name="cdpCellphone">
    <vt:lpwstr/>
  </property>
  <property fmtid="{D5CDD505-2E9C-101B-9397-08002B2CF9AE}" pid="22" name="cdpEmail">
    <vt:lpwstr>asa.karlsson@energimyndigheten.se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>Enheten för bränsle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0x010100D5DFF273878EF04196815C9FD3D4F7C5003F672C71887DBE4CB9DD41171C186714</vt:lpwstr>
  </property>
  <property fmtid="{D5CDD505-2E9C-101B-9397-08002B2CF9AE}" pid="32" name="axModerationFlag">
    <vt:lpwstr/>
  </property>
  <property fmtid="{D5CDD505-2E9C-101B-9397-08002B2CF9AE}" pid="33" name="axEventFlag">
    <vt:lpwstr>2.0</vt:lpwstr>
  </property>
  <property fmtid="{D5CDD505-2E9C-101B-9397-08002B2CF9AE}" pid="34" name="_dlc_DocIdItemGuid">
    <vt:lpwstr>3df82ec2-d5d0-469c-b014-de8c879a1982</vt:lpwstr>
  </property>
  <property fmtid="{D5CDD505-2E9C-101B-9397-08002B2CF9AE}" pid="35" name="emDokumenttyp">
    <vt:lpwstr>3;#Mall|f076a42a-f3c6-49b5-a206-f12fd2e87fa1</vt:lpwstr>
  </property>
  <property fmtid="{D5CDD505-2E9C-101B-9397-08002B2CF9AE}" pid="36" name="emProcess">
    <vt:lpwstr>13;#Hantera finansiering av forskning och innovation|34725563-cbc8-43c8-aa30-dca8963b4a5a</vt:lpwstr>
  </property>
  <property fmtid="{D5CDD505-2E9C-101B-9397-08002B2CF9AE}" pid="37" name="emProcessområde">
    <vt:lpwstr/>
  </property>
  <property fmtid="{D5CDD505-2E9C-101B-9397-08002B2CF9AE}" pid="38" name="emInformationssäkerhetsklass">
    <vt:lpwstr/>
  </property>
</Properties>
</file>